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BD" w:rsidRDefault="00B764BD" w:rsidP="00105E22">
      <w:pPr>
        <w:pStyle w:val="Address1"/>
        <w:rPr>
          <w:rFonts w:asciiTheme="minorHAnsi" w:hAnsiTheme="minorHAnsi"/>
          <w:sz w:val="18"/>
          <w:szCs w:val="18"/>
        </w:rPr>
      </w:pPr>
    </w:p>
    <w:p w:rsidR="00105E22" w:rsidRPr="009043E3" w:rsidRDefault="00632E80" w:rsidP="00105E22">
      <w:pPr>
        <w:pStyle w:val="Address1"/>
        <w:rPr>
          <w:rFonts w:asciiTheme="minorHAnsi" w:hAnsiTheme="minorHAnsi"/>
          <w:sz w:val="18"/>
          <w:szCs w:val="18"/>
        </w:rPr>
      </w:pPr>
      <w:r w:rsidRPr="009043E3">
        <w:rPr>
          <w:rFonts w:asciiTheme="minorHAnsi" w:hAnsiTheme="minorHAnsi"/>
          <w:sz w:val="18"/>
          <w:szCs w:val="18"/>
        </w:rPr>
        <w:t>House # MC 557, Green Town, karachi 75210 pakistan</w:t>
      </w:r>
    </w:p>
    <w:p w:rsidR="00105E22" w:rsidRPr="009043E3" w:rsidRDefault="00CA011F" w:rsidP="00105E22">
      <w:pPr>
        <w:jc w:val="center"/>
        <w:rPr>
          <w:rFonts w:asciiTheme="minorHAnsi" w:hAnsiTheme="minorHAnsi"/>
          <w:i/>
          <w:szCs w:val="22"/>
        </w:rPr>
      </w:pPr>
      <w:r w:rsidRPr="009043E3">
        <w:rPr>
          <w:rFonts w:asciiTheme="minorHAnsi" w:hAnsiTheme="minorHAnsi"/>
          <w:szCs w:val="22"/>
        </w:rPr>
        <w:t xml:space="preserve">Mobile </w:t>
      </w:r>
      <w:r w:rsidR="00676413" w:rsidRPr="009043E3">
        <w:rPr>
          <w:rFonts w:asciiTheme="minorHAnsi" w:hAnsiTheme="minorHAnsi"/>
          <w:szCs w:val="22"/>
        </w:rPr>
        <w:t>+</w:t>
      </w:r>
      <w:r w:rsidR="003A058B" w:rsidRPr="009043E3">
        <w:rPr>
          <w:rFonts w:asciiTheme="minorHAnsi" w:hAnsiTheme="minorHAnsi"/>
          <w:szCs w:val="22"/>
        </w:rPr>
        <w:t>92-3</w:t>
      </w:r>
      <w:r w:rsidR="00A0120D" w:rsidRPr="009043E3">
        <w:rPr>
          <w:rFonts w:asciiTheme="minorHAnsi" w:hAnsiTheme="minorHAnsi"/>
          <w:szCs w:val="22"/>
        </w:rPr>
        <w:t>33-3031258</w:t>
      </w:r>
      <w:r w:rsidR="00105E22" w:rsidRPr="009043E3">
        <w:rPr>
          <w:rFonts w:asciiTheme="minorHAnsi" w:hAnsiTheme="minorHAnsi"/>
          <w:szCs w:val="22"/>
        </w:rPr>
        <w:t xml:space="preserve"> • E-mail </w:t>
      </w:r>
      <w:hyperlink r:id="rId8" w:history="1">
        <w:r w:rsidR="00A0120D" w:rsidRPr="009043E3">
          <w:rPr>
            <w:rStyle w:val="Hyperlink"/>
            <w:rFonts w:asciiTheme="minorHAnsi" w:hAnsiTheme="minorHAnsi"/>
            <w:szCs w:val="22"/>
          </w:rPr>
          <w:t>maqeelaslam@hotmail.com</w:t>
        </w:r>
      </w:hyperlink>
    </w:p>
    <w:p w:rsidR="00105E22" w:rsidRPr="009043E3" w:rsidRDefault="00105E22" w:rsidP="005E2D87">
      <w:pPr>
        <w:jc w:val="center"/>
        <w:rPr>
          <w:rFonts w:asciiTheme="minorHAnsi" w:hAnsiTheme="minorHAnsi"/>
          <w:i/>
          <w:szCs w:val="22"/>
        </w:rPr>
      </w:pPr>
    </w:p>
    <w:p w:rsidR="0064791E" w:rsidRPr="009043E3" w:rsidRDefault="00242EA7" w:rsidP="005E2D87">
      <w:pPr>
        <w:jc w:val="center"/>
        <w:rPr>
          <w:rFonts w:asciiTheme="minorHAnsi" w:hAnsiTheme="minorHAnsi"/>
          <w:i/>
          <w:szCs w:val="22"/>
        </w:rPr>
      </w:pPr>
      <w:r w:rsidRPr="009043E3">
        <w:rPr>
          <w:rFonts w:asciiTheme="minorHAnsi" w:hAnsiTheme="minorHAnsi"/>
          <w:i/>
          <w:szCs w:val="22"/>
        </w:rPr>
        <w:t xml:space="preserve">Curriculum Vitae </w:t>
      </w:r>
    </w:p>
    <w:p w:rsidR="004C0381" w:rsidRPr="009043E3" w:rsidRDefault="00A0120D" w:rsidP="004C0381">
      <w:pPr>
        <w:pStyle w:val="Name"/>
        <w:rPr>
          <w:rFonts w:asciiTheme="minorHAnsi" w:hAnsiTheme="minorHAnsi"/>
          <w:sz w:val="36"/>
          <w:szCs w:val="36"/>
        </w:rPr>
      </w:pPr>
      <w:r w:rsidRPr="009043E3">
        <w:rPr>
          <w:rFonts w:asciiTheme="minorHAnsi" w:hAnsiTheme="minorHAnsi"/>
          <w:sz w:val="36"/>
          <w:szCs w:val="36"/>
        </w:rPr>
        <w:t>muhammad aqeel aslam</w:t>
      </w:r>
    </w:p>
    <w:p w:rsidR="00DF4953" w:rsidRPr="0095002F" w:rsidRDefault="00DF4953" w:rsidP="00DF4953">
      <w:pPr>
        <w:pStyle w:val="SectionTitle"/>
        <w:spacing w:before="240" w:after="120" w:line="240" w:lineRule="auto"/>
        <w:rPr>
          <w:rFonts w:asciiTheme="minorHAnsi" w:hAnsiTheme="minorHAnsi"/>
          <w:b/>
          <w:sz w:val="24"/>
          <w:szCs w:val="24"/>
        </w:rPr>
      </w:pPr>
      <w:r w:rsidRPr="0095002F">
        <w:rPr>
          <w:rFonts w:asciiTheme="minorHAnsi" w:hAnsiTheme="minorHAnsi"/>
          <w:b/>
          <w:sz w:val="24"/>
          <w:szCs w:val="24"/>
        </w:rPr>
        <w:t>Objective</w:t>
      </w:r>
    </w:p>
    <w:p w:rsidR="00DF4953" w:rsidRPr="0095002F" w:rsidRDefault="00D2648F" w:rsidP="00E0798B">
      <w:pPr>
        <w:pStyle w:val="Objective"/>
        <w:spacing w:before="0" w:after="0" w:line="240" w:lineRule="auto"/>
        <w:ind w:left="1222"/>
        <w:rPr>
          <w:rFonts w:asciiTheme="minorHAnsi" w:hAnsiTheme="minorHAnsi"/>
          <w:b/>
          <w:sz w:val="24"/>
          <w:szCs w:val="24"/>
        </w:rPr>
      </w:pPr>
      <w:r w:rsidRPr="0095002F">
        <w:rPr>
          <w:rFonts w:asciiTheme="minorHAnsi" w:hAnsiTheme="minorHAnsi"/>
          <w:b/>
          <w:sz w:val="24"/>
          <w:szCs w:val="24"/>
        </w:rPr>
        <w:t>To get an attractive job in a well reputed organization that will effectively utilize my academic, technical, manage</w:t>
      </w:r>
      <w:r w:rsidR="00CA011F" w:rsidRPr="0095002F">
        <w:rPr>
          <w:rFonts w:asciiTheme="minorHAnsi" w:hAnsiTheme="minorHAnsi"/>
          <w:b/>
          <w:sz w:val="24"/>
          <w:szCs w:val="24"/>
        </w:rPr>
        <w:t>ment</w:t>
      </w:r>
      <w:r w:rsidR="00646656" w:rsidRPr="0095002F">
        <w:rPr>
          <w:rFonts w:asciiTheme="minorHAnsi" w:hAnsiTheme="minorHAnsi"/>
          <w:b/>
          <w:sz w:val="24"/>
          <w:szCs w:val="24"/>
        </w:rPr>
        <w:t xml:space="preserve"> and communication</w:t>
      </w:r>
      <w:r w:rsidR="00BE24FF" w:rsidRPr="0095002F">
        <w:rPr>
          <w:rFonts w:asciiTheme="minorHAnsi" w:hAnsiTheme="minorHAnsi"/>
          <w:b/>
          <w:sz w:val="24"/>
          <w:szCs w:val="24"/>
        </w:rPr>
        <w:t xml:space="preserve"> skills</w:t>
      </w:r>
      <w:r w:rsidR="00646656" w:rsidRPr="0095002F">
        <w:rPr>
          <w:rFonts w:asciiTheme="minorHAnsi" w:hAnsiTheme="minorHAnsi"/>
          <w:b/>
          <w:sz w:val="24"/>
          <w:szCs w:val="24"/>
        </w:rPr>
        <w:t>.</w:t>
      </w:r>
    </w:p>
    <w:p w:rsidR="00400EC7" w:rsidRPr="009043E3" w:rsidRDefault="00400EC7" w:rsidP="00400EC7">
      <w:pPr>
        <w:pStyle w:val="BodyText"/>
        <w:rPr>
          <w:rFonts w:asciiTheme="minorHAnsi" w:hAnsiTheme="minorHAnsi"/>
        </w:rPr>
      </w:pPr>
    </w:p>
    <w:p w:rsidR="0074465B" w:rsidRPr="0095002F" w:rsidRDefault="00DD30D1" w:rsidP="0074465B">
      <w:pPr>
        <w:pStyle w:val="SectionTitle"/>
        <w:spacing w:before="240" w:after="120" w:line="240" w:lineRule="auto"/>
        <w:rPr>
          <w:rFonts w:asciiTheme="minorHAnsi" w:hAnsiTheme="minorHAnsi"/>
          <w:b/>
          <w:sz w:val="24"/>
          <w:szCs w:val="24"/>
        </w:rPr>
      </w:pPr>
      <w:r w:rsidRPr="0095002F">
        <w:rPr>
          <w:rFonts w:asciiTheme="minorHAnsi" w:hAnsiTheme="minorHAnsi"/>
          <w:b/>
          <w:sz w:val="24"/>
          <w:szCs w:val="24"/>
        </w:rPr>
        <w:t xml:space="preserve">Expereince   </w:t>
      </w:r>
    </w:p>
    <w:tbl>
      <w:tblPr>
        <w:tblStyle w:val="TableGrid"/>
        <w:tblW w:w="9111" w:type="dxa"/>
        <w:tblLook w:val="04A0" w:firstRow="1" w:lastRow="0" w:firstColumn="1" w:lastColumn="0" w:noHBand="0" w:noVBand="1"/>
      </w:tblPr>
      <w:tblGrid>
        <w:gridCol w:w="918"/>
        <w:gridCol w:w="1800"/>
        <w:gridCol w:w="1170"/>
        <w:gridCol w:w="1440"/>
        <w:gridCol w:w="1508"/>
        <w:gridCol w:w="2275"/>
      </w:tblGrid>
      <w:tr w:rsidR="0074465B" w:rsidRPr="0095002F" w:rsidTr="00AB4385">
        <w:trPr>
          <w:trHeight w:val="660"/>
        </w:trPr>
        <w:tc>
          <w:tcPr>
            <w:tcW w:w="918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  <w:b/>
              </w:rPr>
            </w:pPr>
            <w:r w:rsidRPr="0095002F">
              <w:rPr>
                <w:rFonts w:asciiTheme="minorHAnsi" w:hAnsiTheme="minorHAnsi"/>
                <w:b/>
              </w:rPr>
              <w:t>Sr No.</w:t>
            </w:r>
          </w:p>
        </w:tc>
        <w:tc>
          <w:tcPr>
            <w:tcW w:w="180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  <w:b/>
              </w:rPr>
            </w:pPr>
            <w:r w:rsidRPr="0095002F">
              <w:rPr>
                <w:rFonts w:asciiTheme="minorHAnsi" w:hAnsiTheme="minorHAnsi"/>
                <w:b/>
              </w:rPr>
              <w:t>Organization</w:t>
            </w:r>
          </w:p>
        </w:tc>
        <w:tc>
          <w:tcPr>
            <w:tcW w:w="117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  <w:b/>
              </w:rPr>
            </w:pPr>
            <w:r w:rsidRPr="0095002F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144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  <w:b/>
              </w:rPr>
            </w:pPr>
            <w:r w:rsidRPr="0095002F">
              <w:rPr>
                <w:rFonts w:asciiTheme="minorHAnsi" w:hAnsiTheme="minorHAnsi"/>
                <w:b/>
              </w:rPr>
              <w:t>Joining Date</w:t>
            </w:r>
          </w:p>
        </w:tc>
        <w:tc>
          <w:tcPr>
            <w:tcW w:w="1508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  <w:b/>
              </w:rPr>
            </w:pPr>
            <w:r w:rsidRPr="0095002F">
              <w:rPr>
                <w:rFonts w:asciiTheme="minorHAnsi" w:hAnsiTheme="minorHAnsi"/>
                <w:b/>
              </w:rPr>
              <w:t>Leaving Date</w:t>
            </w:r>
          </w:p>
        </w:tc>
        <w:tc>
          <w:tcPr>
            <w:tcW w:w="2275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  <w:b/>
              </w:rPr>
            </w:pPr>
            <w:r w:rsidRPr="0095002F">
              <w:rPr>
                <w:rFonts w:asciiTheme="minorHAnsi" w:hAnsiTheme="minorHAnsi"/>
                <w:b/>
              </w:rPr>
              <w:t>Reason for Leaving</w:t>
            </w:r>
          </w:p>
        </w:tc>
      </w:tr>
      <w:tr w:rsidR="009043E3" w:rsidRPr="009043E3" w:rsidTr="00AB4385">
        <w:trPr>
          <w:trHeight w:val="660"/>
        </w:trPr>
        <w:tc>
          <w:tcPr>
            <w:tcW w:w="918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1.</w:t>
            </w:r>
          </w:p>
        </w:tc>
        <w:tc>
          <w:tcPr>
            <w:tcW w:w="180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Swedish College of E</w:t>
            </w:r>
            <w:r w:rsidR="00AB4385" w:rsidRPr="0095002F">
              <w:rPr>
                <w:rFonts w:asciiTheme="minorHAnsi" w:hAnsiTheme="minorHAnsi"/>
              </w:rPr>
              <w:t xml:space="preserve">ngineering &amp; Technology, </w:t>
            </w:r>
            <w:proofErr w:type="spellStart"/>
            <w:r w:rsidR="00AB4385" w:rsidRPr="0095002F">
              <w:rPr>
                <w:rFonts w:asciiTheme="minorHAnsi" w:hAnsiTheme="minorHAnsi"/>
              </w:rPr>
              <w:t>Raim</w:t>
            </w:r>
            <w:proofErr w:type="spellEnd"/>
            <w:r w:rsidR="00AB4385" w:rsidRPr="0095002F">
              <w:rPr>
                <w:rFonts w:asciiTheme="minorHAnsi" w:hAnsiTheme="minorHAnsi"/>
              </w:rPr>
              <w:t xml:space="preserve"> </w:t>
            </w:r>
            <w:proofErr w:type="spellStart"/>
            <w:r w:rsidR="00AB4385" w:rsidRPr="0095002F">
              <w:rPr>
                <w:rFonts w:asciiTheme="minorHAnsi" w:hAnsiTheme="minorHAnsi"/>
              </w:rPr>
              <w:t>Ya</w:t>
            </w:r>
            <w:r w:rsidRPr="0095002F">
              <w:rPr>
                <w:rFonts w:asciiTheme="minorHAnsi" w:hAnsiTheme="minorHAnsi"/>
              </w:rPr>
              <w:t>r</w:t>
            </w:r>
            <w:proofErr w:type="spellEnd"/>
            <w:r w:rsidRPr="0095002F">
              <w:rPr>
                <w:rFonts w:asciiTheme="minorHAnsi" w:hAnsiTheme="minorHAnsi"/>
              </w:rPr>
              <w:t xml:space="preserve"> Khan</w:t>
            </w:r>
          </w:p>
        </w:tc>
        <w:tc>
          <w:tcPr>
            <w:tcW w:w="117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Lecturer</w:t>
            </w:r>
          </w:p>
        </w:tc>
        <w:tc>
          <w:tcPr>
            <w:tcW w:w="144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Nov, 2012</w:t>
            </w:r>
          </w:p>
        </w:tc>
        <w:tc>
          <w:tcPr>
            <w:tcW w:w="1508" w:type="dxa"/>
          </w:tcPr>
          <w:p w:rsidR="0074465B" w:rsidRPr="0095002F" w:rsidRDefault="008F1BE9" w:rsidP="0074465B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 to date</w:t>
            </w:r>
          </w:p>
        </w:tc>
        <w:tc>
          <w:tcPr>
            <w:tcW w:w="2275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NA</w:t>
            </w:r>
          </w:p>
        </w:tc>
      </w:tr>
      <w:tr w:rsidR="009043E3" w:rsidRPr="009043E3" w:rsidTr="00AB4385">
        <w:trPr>
          <w:trHeight w:val="660"/>
        </w:trPr>
        <w:tc>
          <w:tcPr>
            <w:tcW w:w="918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2.</w:t>
            </w:r>
          </w:p>
        </w:tc>
        <w:tc>
          <w:tcPr>
            <w:tcW w:w="180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The Resource Group (TRG)</w:t>
            </w:r>
          </w:p>
        </w:tc>
        <w:tc>
          <w:tcPr>
            <w:tcW w:w="117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CSE</w:t>
            </w:r>
          </w:p>
        </w:tc>
        <w:tc>
          <w:tcPr>
            <w:tcW w:w="144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Oct,2011</w:t>
            </w:r>
          </w:p>
        </w:tc>
        <w:tc>
          <w:tcPr>
            <w:tcW w:w="1508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Aug, 2012</w:t>
            </w:r>
          </w:p>
        </w:tc>
        <w:tc>
          <w:tcPr>
            <w:tcW w:w="2275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NA</w:t>
            </w:r>
          </w:p>
        </w:tc>
      </w:tr>
      <w:tr w:rsidR="009043E3" w:rsidRPr="009043E3" w:rsidTr="00AB4385">
        <w:trPr>
          <w:trHeight w:val="660"/>
        </w:trPr>
        <w:tc>
          <w:tcPr>
            <w:tcW w:w="918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3.</w:t>
            </w:r>
          </w:p>
        </w:tc>
        <w:tc>
          <w:tcPr>
            <w:tcW w:w="180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Govt. College of Technology, S.I.T.E, Karachi</w:t>
            </w:r>
          </w:p>
        </w:tc>
        <w:tc>
          <w:tcPr>
            <w:tcW w:w="117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Lecturer (Visiting Faculty)</w:t>
            </w:r>
          </w:p>
        </w:tc>
        <w:tc>
          <w:tcPr>
            <w:tcW w:w="144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Oct,2008</w:t>
            </w:r>
          </w:p>
        </w:tc>
        <w:tc>
          <w:tcPr>
            <w:tcW w:w="1508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Dec,2009</w:t>
            </w:r>
          </w:p>
        </w:tc>
        <w:tc>
          <w:tcPr>
            <w:tcW w:w="2275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NA</w:t>
            </w:r>
          </w:p>
        </w:tc>
      </w:tr>
      <w:tr w:rsidR="0074465B" w:rsidRPr="009043E3" w:rsidTr="00AB4385">
        <w:trPr>
          <w:trHeight w:val="660"/>
        </w:trPr>
        <w:tc>
          <w:tcPr>
            <w:tcW w:w="918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4.</w:t>
            </w:r>
          </w:p>
        </w:tc>
        <w:tc>
          <w:tcPr>
            <w:tcW w:w="180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 xml:space="preserve">KMTC, CDGK </w:t>
            </w:r>
          </w:p>
        </w:tc>
        <w:tc>
          <w:tcPr>
            <w:tcW w:w="117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Computer Analyst</w:t>
            </w:r>
          </w:p>
        </w:tc>
        <w:tc>
          <w:tcPr>
            <w:tcW w:w="1440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July, 2007</w:t>
            </w:r>
          </w:p>
        </w:tc>
        <w:tc>
          <w:tcPr>
            <w:tcW w:w="1508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July, 200</w:t>
            </w:r>
            <w:r w:rsidR="001E4891">
              <w:rPr>
                <w:rFonts w:asciiTheme="minorHAnsi" w:hAnsiTheme="minorHAnsi"/>
              </w:rPr>
              <w:t>8</w:t>
            </w:r>
            <w:bookmarkStart w:id="0" w:name="_GoBack"/>
            <w:bookmarkEnd w:id="0"/>
          </w:p>
        </w:tc>
        <w:tc>
          <w:tcPr>
            <w:tcW w:w="2275" w:type="dxa"/>
          </w:tcPr>
          <w:p w:rsidR="0074465B" w:rsidRPr="0095002F" w:rsidRDefault="0074465B" w:rsidP="0074465B">
            <w:pPr>
              <w:pStyle w:val="BodyText"/>
              <w:rPr>
                <w:rFonts w:asciiTheme="minorHAnsi" w:hAnsiTheme="minorHAnsi"/>
              </w:rPr>
            </w:pPr>
            <w:r w:rsidRPr="0095002F">
              <w:rPr>
                <w:rFonts w:asciiTheme="minorHAnsi" w:hAnsiTheme="minorHAnsi"/>
              </w:rPr>
              <w:t>NA</w:t>
            </w:r>
          </w:p>
        </w:tc>
      </w:tr>
    </w:tbl>
    <w:p w:rsidR="00DF4953" w:rsidRPr="0095002F" w:rsidRDefault="00DF4953" w:rsidP="00DF4953">
      <w:pPr>
        <w:pStyle w:val="SectionTitle"/>
        <w:spacing w:before="240" w:after="120" w:line="240" w:lineRule="auto"/>
        <w:rPr>
          <w:rFonts w:asciiTheme="minorHAnsi" w:hAnsiTheme="minorHAnsi"/>
          <w:b/>
          <w:sz w:val="24"/>
          <w:szCs w:val="24"/>
        </w:rPr>
      </w:pPr>
      <w:r w:rsidRPr="0095002F">
        <w:rPr>
          <w:rFonts w:asciiTheme="minorHAnsi" w:hAnsiTheme="minorHAnsi"/>
          <w:b/>
          <w:sz w:val="24"/>
          <w:szCs w:val="24"/>
        </w:rPr>
        <w:t>Education</w:t>
      </w:r>
    </w:p>
    <w:p w:rsidR="00D2648F" w:rsidRPr="009043E3" w:rsidRDefault="00D2648F" w:rsidP="008B3127">
      <w:pPr>
        <w:pStyle w:val="JobTitle"/>
        <w:numPr>
          <w:ilvl w:val="0"/>
          <w:numId w:val="4"/>
        </w:numPr>
        <w:tabs>
          <w:tab w:val="clear" w:pos="360"/>
          <w:tab w:val="num" w:pos="1430"/>
          <w:tab w:val="left" w:pos="2340"/>
        </w:tabs>
        <w:spacing w:before="0" w:after="0" w:line="240" w:lineRule="auto"/>
        <w:ind w:left="1456" w:hanging="286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b/>
          <w:i w:val="0"/>
          <w:sz w:val="24"/>
          <w:szCs w:val="24"/>
        </w:rPr>
        <w:t>20</w:t>
      </w:r>
      <w:r w:rsidR="006942D0" w:rsidRPr="009043E3">
        <w:rPr>
          <w:rFonts w:asciiTheme="minorHAnsi" w:hAnsiTheme="minorHAnsi"/>
          <w:b/>
          <w:i w:val="0"/>
          <w:sz w:val="24"/>
          <w:szCs w:val="24"/>
        </w:rPr>
        <w:t>1</w:t>
      </w:r>
      <w:r w:rsidR="0010057F" w:rsidRPr="009043E3">
        <w:rPr>
          <w:rFonts w:asciiTheme="minorHAnsi" w:hAnsiTheme="minorHAnsi"/>
          <w:b/>
          <w:i w:val="0"/>
          <w:sz w:val="24"/>
          <w:szCs w:val="24"/>
        </w:rPr>
        <w:t>2</w:t>
      </w:r>
      <w:r w:rsidRPr="009043E3">
        <w:rPr>
          <w:rFonts w:asciiTheme="minorHAnsi" w:hAnsiTheme="minorHAnsi"/>
          <w:b/>
          <w:sz w:val="24"/>
          <w:szCs w:val="24"/>
        </w:rPr>
        <w:tab/>
      </w:r>
      <w:r w:rsidRPr="009043E3">
        <w:rPr>
          <w:rFonts w:asciiTheme="minorHAnsi" w:hAnsiTheme="minorHAnsi"/>
          <w:sz w:val="24"/>
          <w:szCs w:val="24"/>
        </w:rPr>
        <w:t>M. S. Electrical Engineering</w:t>
      </w:r>
      <w:r w:rsidR="00A0120D" w:rsidRPr="009043E3">
        <w:rPr>
          <w:rFonts w:asciiTheme="minorHAnsi" w:hAnsiTheme="minorHAnsi"/>
          <w:sz w:val="24"/>
          <w:szCs w:val="24"/>
        </w:rPr>
        <w:t xml:space="preserve"> (Specialization in Communication</w:t>
      </w:r>
      <w:r w:rsidRPr="009043E3">
        <w:rPr>
          <w:rFonts w:asciiTheme="minorHAnsi" w:hAnsiTheme="minorHAnsi"/>
          <w:sz w:val="24"/>
          <w:szCs w:val="24"/>
        </w:rPr>
        <w:t>)</w:t>
      </w:r>
    </w:p>
    <w:p w:rsidR="00D2648F" w:rsidRPr="009043E3" w:rsidRDefault="00D2648F" w:rsidP="00D2648F">
      <w:pPr>
        <w:pStyle w:val="CompanyName"/>
        <w:tabs>
          <w:tab w:val="clear" w:pos="6480"/>
          <w:tab w:val="right" w:pos="2160"/>
          <w:tab w:val="left" w:pos="2340"/>
        </w:tabs>
        <w:spacing w:before="0" w:line="240" w:lineRule="auto"/>
        <w:ind w:left="1456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sz w:val="24"/>
          <w:szCs w:val="24"/>
        </w:rPr>
        <w:t>Pakistan Navy Engineering College, Karachi</w:t>
      </w:r>
    </w:p>
    <w:p w:rsidR="00D2648F" w:rsidRPr="009043E3" w:rsidRDefault="00D2648F" w:rsidP="00D2648F">
      <w:pPr>
        <w:pStyle w:val="CompanyName"/>
        <w:tabs>
          <w:tab w:val="clear" w:pos="6480"/>
          <w:tab w:val="right" w:pos="2160"/>
          <w:tab w:val="left" w:pos="2340"/>
        </w:tabs>
        <w:spacing w:before="0" w:line="240" w:lineRule="auto"/>
        <w:ind w:left="1456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sz w:val="24"/>
          <w:szCs w:val="24"/>
        </w:rPr>
        <w:t>National University of Science &amp;Technology, Pakistan</w:t>
      </w:r>
    </w:p>
    <w:p w:rsidR="00D2648F" w:rsidRPr="009043E3" w:rsidRDefault="000E633A" w:rsidP="00D2648F">
      <w:pPr>
        <w:pStyle w:val="Achievement"/>
        <w:numPr>
          <w:ilvl w:val="0"/>
          <w:numId w:val="0"/>
        </w:numPr>
        <w:spacing w:after="0" w:line="360" w:lineRule="auto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C.G.P.A. 3.16</w:t>
      </w:r>
      <w:r w:rsidR="00AB26BA" w:rsidRPr="009043E3">
        <w:rPr>
          <w:rFonts w:asciiTheme="minorHAnsi" w:hAnsiTheme="minorHAnsi"/>
          <w:sz w:val="24"/>
          <w:szCs w:val="24"/>
        </w:rPr>
        <w:t xml:space="preserve"> </w:t>
      </w:r>
      <w:r w:rsidR="00242EA7" w:rsidRPr="009043E3">
        <w:rPr>
          <w:rFonts w:asciiTheme="minorHAnsi" w:hAnsiTheme="minorHAnsi"/>
          <w:sz w:val="24"/>
          <w:szCs w:val="24"/>
        </w:rPr>
        <w:t>on the scale of 4.00</w:t>
      </w:r>
    </w:p>
    <w:p w:rsidR="00D2648F" w:rsidRPr="009043E3" w:rsidRDefault="00D2648F" w:rsidP="008B3127">
      <w:pPr>
        <w:pStyle w:val="JobTitle"/>
        <w:numPr>
          <w:ilvl w:val="0"/>
          <w:numId w:val="4"/>
        </w:numPr>
        <w:tabs>
          <w:tab w:val="clear" w:pos="360"/>
          <w:tab w:val="num" w:pos="1430"/>
          <w:tab w:val="left" w:pos="2340"/>
        </w:tabs>
        <w:spacing w:before="0" w:after="0" w:line="240" w:lineRule="auto"/>
        <w:ind w:left="1456" w:hanging="286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b/>
          <w:i w:val="0"/>
          <w:sz w:val="24"/>
          <w:szCs w:val="24"/>
        </w:rPr>
        <w:t>2007</w:t>
      </w:r>
      <w:r w:rsidRPr="009043E3">
        <w:rPr>
          <w:rFonts w:asciiTheme="minorHAnsi" w:hAnsiTheme="minorHAnsi"/>
          <w:b/>
          <w:sz w:val="24"/>
          <w:szCs w:val="24"/>
        </w:rPr>
        <w:tab/>
      </w:r>
      <w:r w:rsidR="00F34544" w:rsidRPr="009043E3">
        <w:rPr>
          <w:rFonts w:asciiTheme="minorHAnsi" w:hAnsiTheme="minorHAnsi"/>
          <w:sz w:val="24"/>
          <w:szCs w:val="24"/>
        </w:rPr>
        <w:t xml:space="preserve">B. S. </w:t>
      </w:r>
      <w:r w:rsidRPr="009043E3">
        <w:rPr>
          <w:rFonts w:asciiTheme="minorHAnsi" w:hAnsiTheme="minorHAnsi"/>
          <w:sz w:val="24"/>
          <w:szCs w:val="24"/>
        </w:rPr>
        <w:t>Electronic Engineering</w:t>
      </w:r>
    </w:p>
    <w:p w:rsidR="00D2648F" w:rsidRPr="009043E3" w:rsidRDefault="00F34544" w:rsidP="00F34544">
      <w:pPr>
        <w:pStyle w:val="CompanyName"/>
        <w:tabs>
          <w:tab w:val="clear" w:pos="6480"/>
          <w:tab w:val="right" w:pos="2160"/>
          <w:tab w:val="left" w:pos="2340"/>
        </w:tabs>
        <w:spacing w:before="0" w:line="240" w:lineRule="auto"/>
        <w:ind w:left="1456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sz w:val="24"/>
          <w:szCs w:val="24"/>
        </w:rPr>
        <w:t>Sir Syed University of Engineering &amp; Technology, Karachi, Pakistan</w:t>
      </w:r>
    </w:p>
    <w:p w:rsidR="00D2648F" w:rsidRPr="009043E3" w:rsidRDefault="00AA0A49" w:rsidP="00D2648F">
      <w:pPr>
        <w:pStyle w:val="Achievement"/>
        <w:numPr>
          <w:ilvl w:val="0"/>
          <w:numId w:val="0"/>
        </w:numPr>
        <w:spacing w:after="0" w:line="360" w:lineRule="auto"/>
        <w:ind w:left="1440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sz w:val="24"/>
          <w:szCs w:val="24"/>
        </w:rPr>
        <w:t>C.G.P.A. 3.00</w:t>
      </w:r>
      <w:r w:rsidR="00D2648F" w:rsidRPr="009043E3">
        <w:rPr>
          <w:rFonts w:asciiTheme="minorHAnsi" w:hAnsiTheme="minorHAnsi"/>
          <w:sz w:val="24"/>
          <w:szCs w:val="24"/>
        </w:rPr>
        <w:t>on the scale o</w:t>
      </w:r>
      <w:r w:rsidRPr="009043E3">
        <w:rPr>
          <w:rFonts w:asciiTheme="minorHAnsi" w:hAnsiTheme="minorHAnsi"/>
          <w:sz w:val="24"/>
          <w:szCs w:val="24"/>
        </w:rPr>
        <w:t>f 4</w:t>
      </w:r>
      <w:r w:rsidR="00D2648F" w:rsidRPr="009043E3">
        <w:rPr>
          <w:rFonts w:asciiTheme="minorHAnsi" w:hAnsiTheme="minorHAnsi"/>
          <w:sz w:val="24"/>
          <w:szCs w:val="24"/>
        </w:rPr>
        <w:t>.00 (First Class)</w:t>
      </w:r>
    </w:p>
    <w:p w:rsidR="00D2648F" w:rsidRPr="009043E3" w:rsidRDefault="00D2648F" w:rsidP="008B3127">
      <w:pPr>
        <w:pStyle w:val="CompanyName"/>
        <w:numPr>
          <w:ilvl w:val="0"/>
          <w:numId w:val="2"/>
        </w:numPr>
        <w:tabs>
          <w:tab w:val="clear" w:pos="6480"/>
          <w:tab w:val="right" w:pos="2160"/>
          <w:tab w:val="left" w:pos="2340"/>
        </w:tabs>
        <w:spacing w:before="0" w:line="240" w:lineRule="auto"/>
        <w:ind w:hanging="990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b/>
          <w:sz w:val="24"/>
          <w:szCs w:val="24"/>
        </w:rPr>
        <w:tab/>
      </w:r>
      <w:r w:rsidRPr="009043E3">
        <w:rPr>
          <w:rFonts w:asciiTheme="minorHAnsi" w:hAnsiTheme="minorHAnsi"/>
          <w:i/>
          <w:sz w:val="24"/>
          <w:szCs w:val="24"/>
        </w:rPr>
        <w:t>Higher Secondary &amp;Secondary School Certificates</w:t>
      </w:r>
      <w:r w:rsidRPr="009043E3">
        <w:rPr>
          <w:rFonts w:asciiTheme="minorHAnsi" w:hAnsiTheme="minorHAnsi"/>
          <w:sz w:val="24"/>
          <w:szCs w:val="24"/>
        </w:rPr>
        <w:tab/>
      </w:r>
    </w:p>
    <w:p w:rsidR="00D2648F" w:rsidRPr="009043E3" w:rsidRDefault="00D2648F" w:rsidP="00D2648F">
      <w:pPr>
        <w:pStyle w:val="Achievement"/>
        <w:numPr>
          <w:ilvl w:val="0"/>
          <w:numId w:val="0"/>
        </w:numPr>
        <w:spacing w:after="0" w:line="360" w:lineRule="auto"/>
        <w:ind w:left="1440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sz w:val="24"/>
          <w:szCs w:val="24"/>
        </w:rPr>
        <w:t>Grades</w:t>
      </w:r>
      <w:r w:rsidR="00AE53EA" w:rsidRPr="009043E3">
        <w:rPr>
          <w:rFonts w:asciiTheme="minorHAnsi" w:hAnsiTheme="minorHAnsi"/>
          <w:sz w:val="24"/>
          <w:szCs w:val="24"/>
        </w:rPr>
        <w:t xml:space="preserve"> B &amp; A</w:t>
      </w:r>
      <w:r w:rsidRPr="009043E3">
        <w:rPr>
          <w:rFonts w:asciiTheme="minorHAnsi" w:hAnsiTheme="minorHAnsi"/>
          <w:sz w:val="24"/>
          <w:szCs w:val="24"/>
        </w:rPr>
        <w:t xml:space="preserve"> respectively</w:t>
      </w:r>
    </w:p>
    <w:p w:rsidR="00045909" w:rsidRDefault="00045909" w:rsidP="005D33A7">
      <w:pPr>
        <w:pStyle w:val="SectionTitle"/>
        <w:spacing w:before="240" w:after="120" w:line="240" w:lineRule="auto"/>
        <w:rPr>
          <w:rFonts w:asciiTheme="minorHAnsi" w:hAnsiTheme="minorHAnsi"/>
          <w:sz w:val="24"/>
          <w:szCs w:val="24"/>
        </w:rPr>
      </w:pPr>
    </w:p>
    <w:p w:rsidR="00045909" w:rsidRDefault="00045909" w:rsidP="005D33A7">
      <w:pPr>
        <w:pStyle w:val="SectionTitle"/>
        <w:spacing w:before="240" w:after="120" w:line="240" w:lineRule="auto"/>
        <w:rPr>
          <w:rFonts w:asciiTheme="minorHAnsi" w:hAnsiTheme="minorHAnsi"/>
          <w:sz w:val="24"/>
          <w:szCs w:val="24"/>
        </w:rPr>
      </w:pPr>
    </w:p>
    <w:p w:rsidR="005D33A7" w:rsidRPr="00045909" w:rsidRDefault="005D33A7" w:rsidP="005D33A7">
      <w:pPr>
        <w:pStyle w:val="SectionTitle"/>
        <w:spacing w:before="240" w:after="120" w:line="240" w:lineRule="auto"/>
        <w:rPr>
          <w:rFonts w:asciiTheme="minorHAnsi" w:hAnsiTheme="minorHAnsi"/>
          <w:b/>
          <w:sz w:val="24"/>
          <w:szCs w:val="24"/>
        </w:rPr>
      </w:pPr>
      <w:r w:rsidRPr="00045909">
        <w:rPr>
          <w:rFonts w:asciiTheme="minorHAnsi" w:hAnsiTheme="minorHAnsi"/>
          <w:b/>
          <w:sz w:val="24"/>
          <w:szCs w:val="24"/>
        </w:rPr>
        <w:t>Projects &amp; thesis</w:t>
      </w:r>
    </w:p>
    <w:p w:rsidR="00BE22A6" w:rsidRPr="00BE22A6" w:rsidRDefault="00BE22A6" w:rsidP="00BE22A6">
      <w:pPr>
        <w:pStyle w:val="Achievement"/>
        <w:numPr>
          <w:ilvl w:val="0"/>
          <w:numId w:val="3"/>
        </w:numPr>
        <w:ind w:left="1435"/>
        <w:rPr>
          <w:rFonts w:asciiTheme="minorHAnsi" w:hAnsiTheme="minorHAnsi"/>
        </w:rPr>
      </w:pPr>
      <w:r w:rsidRPr="009043E3">
        <w:rPr>
          <w:rFonts w:asciiTheme="minorHAnsi" w:hAnsiTheme="minorHAnsi"/>
          <w:b/>
          <w:sz w:val="24"/>
          <w:szCs w:val="24"/>
        </w:rPr>
        <w:t>Secure I</w:t>
      </w:r>
      <w:r w:rsidR="004D01D5">
        <w:rPr>
          <w:rFonts w:asciiTheme="minorHAnsi" w:hAnsiTheme="minorHAnsi"/>
          <w:b/>
          <w:sz w:val="24"/>
          <w:szCs w:val="24"/>
        </w:rPr>
        <w:t>mplementation of RSA Algorithm Against Timing A</w:t>
      </w:r>
      <w:r w:rsidRPr="009043E3">
        <w:rPr>
          <w:rFonts w:asciiTheme="minorHAnsi" w:hAnsiTheme="minorHAnsi"/>
          <w:b/>
          <w:sz w:val="24"/>
          <w:szCs w:val="24"/>
        </w:rPr>
        <w:t>ttacks</w:t>
      </w:r>
      <w:r w:rsidRPr="009043E3">
        <w:rPr>
          <w:rFonts w:asciiTheme="minorHAnsi" w:hAnsiTheme="minorHAnsi"/>
          <w:sz w:val="24"/>
          <w:szCs w:val="24"/>
        </w:rPr>
        <w:t xml:space="preserve"> (Master’s Thesis)</w:t>
      </w:r>
    </w:p>
    <w:p w:rsidR="005D33A7" w:rsidRPr="009043E3" w:rsidRDefault="005D33A7" w:rsidP="0010005D">
      <w:pPr>
        <w:pStyle w:val="PersonalInfo"/>
        <w:numPr>
          <w:ilvl w:val="0"/>
          <w:numId w:val="3"/>
        </w:numPr>
        <w:spacing w:before="0" w:after="0" w:line="240" w:lineRule="auto"/>
        <w:ind w:left="1440" w:hanging="245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b/>
          <w:sz w:val="24"/>
          <w:szCs w:val="24"/>
        </w:rPr>
        <w:t xml:space="preserve">Remote </w:t>
      </w:r>
      <w:r w:rsidR="00F44FFB" w:rsidRPr="009043E3">
        <w:rPr>
          <w:rFonts w:asciiTheme="minorHAnsi" w:hAnsiTheme="minorHAnsi"/>
          <w:b/>
          <w:sz w:val="24"/>
          <w:szCs w:val="24"/>
        </w:rPr>
        <w:t>T</w:t>
      </w:r>
      <w:r w:rsidRPr="009043E3">
        <w:rPr>
          <w:rFonts w:asciiTheme="minorHAnsi" w:hAnsiTheme="minorHAnsi"/>
          <w:b/>
          <w:sz w:val="24"/>
          <w:szCs w:val="24"/>
        </w:rPr>
        <w:t>elemetry and Data acquisition using 2.4 GHz RF Communication link</w:t>
      </w:r>
      <w:r w:rsidRPr="009043E3">
        <w:rPr>
          <w:rFonts w:asciiTheme="minorHAnsi" w:hAnsiTheme="minorHAnsi"/>
          <w:sz w:val="24"/>
          <w:szCs w:val="24"/>
        </w:rPr>
        <w:t xml:space="preserve"> (Bachelor’s Project)</w:t>
      </w:r>
    </w:p>
    <w:p w:rsidR="005F44B2" w:rsidRPr="009043E3" w:rsidRDefault="005F44B2" w:rsidP="005F44B2">
      <w:pPr>
        <w:pStyle w:val="Achievement"/>
        <w:numPr>
          <w:ilvl w:val="0"/>
          <w:numId w:val="0"/>
        </w:numPr>
        <w:ind w:left="1195"/>
        <w:rPr>
          <w:rFonts w:asciiTheme="minorHAnsi" w:hAnsiTheme="minorHAnsi"/>
        </w:rPr>
      </w:pPr>
      <w:r w:rsidRPr="009043E3">
        <w:rPr>
          <w:rFonts w:asciiTheme="minorHAnsi" w:hAnsiTheme="minorHAnsi"/>
          <w:b/>
          <w:sz w:val="24"/>
          <w:szCs w:val="24"/>
        </w:rPr>
        <w:t>Minor Projects</w:t>
      </w:r>
    </w:p>
    <w:p w:rsidR="005F44B2" w:rsidRPr="000E633A" w:rsidRDefault="00354240" w:rsidP="005D33A7">
      <w:pPr>
        <w:pStyle w:val="Achievement"/>
        <w:numPr>
          <w:ilvl w:val="0"/>
          <w:numId w:val="3"/>
        </w:numPr>
        <w:ind w:left="1435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/>
          <w:sz w:val="24"/>
          <w:szCs w:val="24"/>
        </w:rPr>
        <w:t>Digital Clock with Alarm using Verilog</w:t>
      </w:r>
    </w:p>
    <w:p w:rsidR="00354240" w:rsidRPr="000E633A" w:rsidRDefault="00354240" w:rsidP="005D33A7">
      <w:pPr>
        <w:pStyle w:val="Achievement"/>
        <w:numPr>
          <w:ilvl w:val="0"/>
          <w:numId w:val="3"/>
        </w:numPr>
        <w:ind w:left="1435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 w:cs="Arial"/>
          <w:sz w:val="24"/>
          <w:szCs w:val="24"/>
        </w:rPr>
        <w:t>Speed control of D.C motor using Operational Amplifier</w:t>
      </w:r>
    </w:p>
    <w:p w:rsidR="00354240" w:rsidRPr="000E633A" w:rsidRDefault="00354240" w:rsidP="005D33A7">
      <w:pPr>
        <w:pStyle w:val="Achievement"/>
        <w:numPr>
          <w:ilvl w:val="0"/>
          <w:numId w:val="3"/>
        </w:numPr>
        <w:ind w:left="1435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 w:cs="Arial"/>
          <w:sz w:val="24"/>
          <w:szCs w:val="24"/>
        </w:rPr>
        <w:t>R/C car control via parallel port (JAVA)</w:t>
      </w:r>
    </w:p>
    <w:p w:rsidR="00354240" w:rsidRPr="000E633A" w:rsidRDefault="00354240" w:rsidP="005D33A7">
      <w:pPr>
        <w:pStyle w:val="Achievement"/>
        <w:numPr>
          <w:ilvl w:val="0"/>
          <w:numId w:val="3"/>
        </w:numPr>
        <w:ind w:left="1435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 w:cs="Arial"/>
          <w:sz w:val="24"/>
          <w:szCs w:val="24"/>
        </w:rPr>
        <w:t>RPM counter &amp; serial port interfacing (c51 micro-controller)</w:t>
      </w:r>
    </w:p>
    <w:p w:rsidR="00354240" w:rsidRPr="000E633A" w:rsidRDefault="00354240" w:rsidP="005D33A7">
      <w:pPr>
        <w:pStyle w:val="Achievement"/>
        <w:numPr>
          <w:ilvl w:val="0"/>
          <w:numId w:val="3"/>
        </w:numPr>
        <w:ind w:left="1435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 w:cs="Arial"/>
          <w:sz w:val="24"/>
          <w:szCs w:val="24"/>
        </w:rPr>
        <w:t>Constructed a Digital clock with the help of various IC’s</w:t>
      </w:r>
    </w:p>
    <w:p w:rsidR="00354240" w:rsidRPr="000E633A" w:rsidRDefault="00354240" w:rsidP="005D33A7">
      <w:pPr>
        <w:pStyle w:val="Achievement"/>
        <w:numPr>
          <w:ilvl w:val="0"/>
          <w:numId w:val="3"/>
        </w:numPr>
        <w:ind w:left="1435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 w:cs="Arial"/>
          <w:kern w:val="16"/>
          <w:sz w:val="24"/>
          <w:szCs w:val="24"/>
        </w:rPr>
        <w:t>Seven Segment</w:t>
      </w:r>
      <w:r w:rsidR="00FA10A8" w:rsidRPr="000E633A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Pr="000E633A">
        <w:rPr>
          <w:rFonts w:asciiTheme="minorHAnsi" w:hAnsiTheme="minorHAnsi" w:cs="Arial"/>
          <w:kern w:val="16"/>
          <w:sz w:val="24"/>
          <w:szCs w:val="24"/>
        </w:rPr>
        <w:t>Display interfacing with PC through parallel port using C-language</w:t>
      </w:r>
    </w:p>
    <w:p w:rsidR="00FA10A8" w:rsidRPr="000E633A" w:rsidRDefault="00354240" w:rsidP="00FA10A8">
      <w:pPr>
        <w:pStyle w:val="Achievement"/>
        <w:numPr>
          <w:ilvl w:val="0"/>
          <w:numId w:val="3"/>
        </w:numPr>
        <w:ind w:left="1435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 w:cs="Arial"/>
          <w:sz w:val="24"/>
          <w:szCs w:val="24"/>
        </w:rPr>
        <w:t>Constructed a water level detector circuit with the help of a sensor and a buzzer</w:t>
      </w:r>
    </w:p>
    <w:p w:rsidR="00FA10A8" w:rsidRPr="000E633A" w:rsidRDefault="00FA10A8" w:rsidP="00FA10A8">
      <w:pPr>
        <w:pStyle w:val="SectionTitle"/>
        <w:spacing w:before="240" w:after="120" w:line="240" w:lineRule="auto"/>
        <w:rPr>
          <w:rFonts w:asciiTheme="minorHAnsi" w:hAnsiTheme="minorHAnsi"/>
          <w:b/>
          <w:sz w:val="24"/>
          <w:szCs w:val="24"/>
        </w:rPr>
      </w:pPr>
      <w:r w:rsidRPr="000E633A">
        <w:rPr>
          <w:rFonts w:asciiTheme="minorHAnsi" w:hAnsiTheme="minorHAnsi"/>
          <w:b/>
          <w:sz w:val="24"/>
          <w:szCs w:val="24"/>
        </w:rPr>
        <w:t>Current projects</w:t>
      </w:r>
    </w:p>
    <w:p w:rsidR="00FA10A8" w:rsidRPr="009043E3" w:rsidRDefault="00FA10A8" w:rsidP="00FA10A8">
      <w:pPr>
        <w:pStyle w:val="Achievement"/>
        <w:numPr>
          <w:ilvl w:val="0"/>
          <w:numId w:val="3"/>
        </w:numPr>
        <w:spacing w:after="0" w:line="240" w:lineRule="auto"/>
        <w:ind w:left="1440" w:hanging="244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i/>
          <w:sz w:val="24"/>
          <w:szCs w:val="24"/>
        </w:rPr>
        <w:t xml:space="preserve">In this semester I am teaching in SCET, Rahim </w:t>
      </w:r>
      <w:proofErr w:type="spellStart"/>
      <w:r w:rsidRPr="009043E3">
        <w:rPr>
          <w:rFonts w:asciiTheme="minorHAnsi" w:hAnsiTheme="minorHAnsi"/>
          <w:i/>
          <w:sz w:val="24"/>
          <w:szCs w:val="24"/>
        </w:rPr>
        <w:t>Yar</w:t>
      </w:r>
      <w:proofErr w:type="spellEnd"/>
      <w:r w:rsidRPr="009043E3">
        <w:rPr>
          <w:rFonts w:asciiTheme="minorHAnsi" w:hAnsiTheme="minorHAnsi"/>
          <w:i/>
          <w:sz w:val="24"/>
          <w:szCs w:val="24"/>
        </w:rPr>
        <w:t xml:space="preserve"> Khan, Robotics and FPGA Based Design System</w:t>
      </w:r>
    </w:p>
    <w:p w:rsidR="00FA10A8" w:rsidRPr="009043E3" w:rsidRDefault="00FA10A8" w:rsidP="009043E3">
      <w:pPr>
        <w:pStyle w:val="Achievement"/>
        <w:numPr>
          <w:ilvl w:val="0"/>
          <w:numId w:val="3"/>
        </w:numPr>
        <w:spacing w:after="0" w:line="240" w:lineRule="auto"/>
        <w:ind w:left="1440" w:hanging="244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i/>
          <w:sz w:val="24"/>
          <w:szCs w:val="24"/>
        </w:rPr>
        <w:t>In last semester I taught, Signals and Systems</w:t>
      </w:r>
    </w:p>
    <w:p w:rsidR="00105E22" w:rsidRPr="000E633A" w:rsidRDefault="00E812DD" w:rsidP="00105E22">
      <w:pPr>
        <w:pStyle w:val="SectionTitle"/>
        <w:spacing w:before="240" w:after="120" w:line="240" w:lineRule="auto"/>
        <w:rPr>
          <w:rFonts w:asciiTheme="minorHAnsi" w:hAnsiTheme="minorHAnsi"/>
          <w:b/>
          <w:sz w:val="24"/>
          <w:szCs w:val="24"/>
        </w:rPr>
      </w:pPr>
      <w:r w:rsidRPr="000E633A">
        <w:rPr>
          <w:rFonts w:asciiTheme="minorHAnsi" w:hAnsiTheme="minorHAnsi"/>
          <w:b/>
          <w:sz w:val="24"/>
          <w:szCs w:val="24"/>
        </w:rPr>
        <w:t>SKILLS</w:t>
      </w:r>
    </w:p>
    <w:p w:rsidR="00105E22" w:rsidRPr="009043E3" w:rsidRDefault="00E812DD" w:rsidP="00A21F5E">
      <w:pPr>
        <w:pStyle w:val="Achievement"/>
        <w:numPr>
          <w:ilvl w:val="0"/>
          <w:numId w:val="3"/>
        </w:numPr>
        <w:spacing w:after="0" w:line="240" w:lineRule="auto"/>
        <w:ind w:left="1440" w:hanging="244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i/>
          <w:sz w:val="24"/>
          <w:szCs w:val="24"/>
        </w:rPr>
        <w:t>Computer Literacy:</w:t>
      </w:r>
      <w:r w:rsidR="00FA10A8" w:rsidRPr="009043E3">
        <w:rPr>
          <w:rFonts w:asciiTheme="minorHAnsi" w:hAnsiTheme="minorHAnsi"/>
          <w:i/>
          <w:sz w:val="24"/>
          <w:szCs w:val="24"/>
        </w:rPr>
        <w:t xml:space="preserve"> </w:t>
      </w:r>
      <w:r w:rsidR="00105E22" w:rsidRPr="009043E3">
        <w:rPr>
          <w:rFonts w:asciiTheme="minorHAnsi" w:hAnsiTheme="minorHAnsi"/>
          <w:sz w:val="24"/>
          <w:szCs w:val="24"/>
        </w:rPr>
        <w:t>Windows</w:t>
      </w:r>
      <w:r w:rsidR="00E10221" w:rsidRPr="009043E3">
        <w:rPr>
          <w:rFonts w:asciiTheme="minorHAnsi" w:hAnsiTheme="minorHAnsi"/>
          <w:sz w:val="24"/>
          <w:szCs w:val="24"/>
        </w:rPr>
        <w:t>, Microsoft Office</w:t>
      </w:r>
      <w:r w:rsidRPr="009043E3">
        <w:rPr>
          <w:rFonts w:asciiTheme="minorHAnsi" w:hAnsiTheme="minorHAnsi"/>
          <w:sz w:val="24"/>
          <w:szCs w:val="24"/>
        </w:rPr>
        <w:t xml:space="preserve">, </w:t>
      </w:r>
      <w:r w:rsidR="009203EA" w:rsidRPr="009043E3">
        <w:rPr>
          <w:rFonts w:asciiTheme="minorHAnsi" w:hAnsiTheme="minorHAnsi"/>
          <w:sz w:val="24"/>
          <w:szCs w:val="24"/>
        </w:rPr>
        <w:t>G</w:t>
      </w:r>
      <w:r w:rsidR="00FA10A8" w:rsidRPr="009043E3">
        <w:rPr>
          <w:rFonts w:asciiTheme="minorHAnsi" w:hAnsiTheme="minorHAnsi"/>
          <w:sz w:val="24"/>
          <w:szCs w:val="24"/>
        </w:rPr>
        <w:t>eneral P</w:t>
      </w:r>
      <w:r w:rsidR="00E10221" w:rsidRPr="009043E3">
        <w:rPr>
          <w:rFonts w:asciiTheme="minorHAnsi" w:hAnsiTheme="minorHAnsi"/>
          <w:sz w:val="24"/>
          <w:szCs w:val="24"/>
        </w:rPr>
        <w:t xml:space="preserve">urpose </w:t>
      </w:r>
      <w:r w:rsidR="00FA10A8" w:rsidRPr="009043E3">
        <w:rPr>
          <w:rFonts w:asciiTheme="minorHAnsi" w:hAnsiTheme="minorHAnsi"/>
          <w:sz w:val="24"/>
          <w:szCs w:val="24"/>
        </w:rPr>
        <w:t>Software</w:t>
      </w:r>
    </w:p>
    <w:p w:rsidR="00105E22" w:rsidRPr="009043E3" w:rsidRDefault="00105E22" w:rsidP="005365ED">
      <w:pPr>
        <w:pStyle w:val="PersonalInfo"/>
        <w:spacing w:before="0"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i/>
          <w:sz w:val="24"/>
          <w:szCs w:val="24"/>
        </w:rPr>
        <w:t>Programming Languages</w:t>
      </w:r>
      <w:r w:rsidRPr="009043E3">
        <w:rPr>
          <w:rFonts w:asciiTheme="minorHAnsi" w:hAnsiTheme="minorHAnsi"/>
          <w:sz w:val="24"/>
          <w:szCs w:val="24"/>
        </w:rPr>
        <w:t>: C</w:t>
      </w:r>
      <w:r w:rsidR="00646656" w:rsidRPr="009043E3">
        <w:rPr>
          <w:rFonts w:asciiTheme="minorHAnsi" w:hAnsiTheme="minorHAnsi"/>
          <w:sz w:val="24"/>
          <w:szCs w:val="24"/>
        </w:rPr>
        <w:t>,</w:t>
      </w:r>
      <w:r w:rsidR="00300FA8" w:rsidRPr="009043E3">
        <w:rPr>
          <w:rFonts w:asciiTheme="minorHAnsi" w:hAnsiTheme="minorHAnsi"/>
          <w:sz w:val="24"/>
          <w:szCs w:val="24"/>
        </w:rPr>
        <w:t xml:space="preserve"> Assembly Language</w:t>
      </w:r>
      <w:r w:rsidR="003C7DBA" w:rsidRPr="009043E3">
        <w:rPr>
          <w:rFonts w:asciiTheme="minorHAnsi" w:hAnsiTheme="minorHAnsi"/>
          <w:sz w:val="24"/>
          <w:szCs w:val="24"/>
        </w:rPr>
        <w:t>, Verilog</w:t>
      </w:r>
      <w:r w:rsidR="00007357" w:rsidRPr="009043E3">
        <w:rPr>
          <w:rFonts w:asciiTheme="minorHAnsi" w:hAnsiTheme="minorHAnsi"/>
          <w:sz w:val="24"/>
          <w:szCs w:val="24"/>
        </w:rPr>
        <w:t xml:space="preserve"> HDL, JAVA</w:t>
      </w:r>
    </w:p>
    <w:p w:rsidR="00105E22" w:rsidRPr="009043E3" w:rsidRDefault="00105E22" w:rsidP="00105E22">
      <w:pPr>
        <w:pStyle w:val="PersonalInfo"/>
        <w:spacing w:before="0"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9043E3">
        <w:rPr>
          <w:rFonts w:asciiTheme="minorHAnsi" w:hAnsiTheme="minorHAnsi"/>
          <w:i/>
          <w:sz w:val="24"/>
          <w:szCs w:val="24"/>
        </w:rPr>
        <w:t>Engineering Analytical Tools:</w:t>
      </w:r>
      <w:r w:rsidRPr="009043E3">
        <w:rPr>
          <w:rFonts w:asciiTheme="minorHAnsi" w:hAnsiTheme="minorHAnsi"/>
          <w:sz w:val="24"/>
          <w:szCs w:val="24"/>
        </w:rPr>
        <w:t xml:space="preserve"> MATLAB, </w:t>
      </w:r>
      <w:proofErr w:type="spellStart"/>
      <w:r w:rsidR="00FF1A9F" w:rsidRPr="009043E3">
        <w:rPr>
          <w:rFonts w:asciiTheme="minorHAnsi" w:hAnsiTheme="minorHAnsi"/>
          <w:sz w:val="24"/>
          <w:szCs w:val="24"/>
        </w:rPr>
        <w:t>Mathematica</w:t>
      </w:r>
      <w:proofErr w:type="spellEnd"/>
      <w:r w:rsidR="00FF1A9F" w:rsidRPr="009043E3">
        <w:rPr>
          <w:rFonts w:asciiTheme="minorHAnsi" w:hAnsiTheme="minorHAnsi"/>
          <w:sz w:val="24"/>
          <w:szCs w:val="24"/>
        </w:rPr>
        <w:t xml:space="preserve">, </w:t>
      </w:r>
      <w:r w:rsidR="00106091" w:rsidRPr="009043E3">
        <w:rPr>
          <w:rFonts w:asciiTheme="minorHAnsi" w:hAnsiTheme="minorHAnsi"/>
          <w:sz w:val="24"/>
          <w:szCs w:val="24"/>
        </w:rPr>
        <w:t>PSPICE</w:t>
      </w:r>
      <w:r w:rsidR="00B67C53" w:rsidRPr="009043E3">
        <w:rPr>
          <w:rFonts w:asciiTheme="minorHAnsi" w:hAnsiTheme="minorHAnsi"/>
          <w:sz w:val="24"/>
          <w:szCs w:val="24"/>
        </w:rPr>
        <w:t xml:space="preserve">, Perl, </w:t>
      </w:r>
      <w:proofErr w:type="spellStart"/>
      <w:r w:rsidR="00B67C53" w:rsidRPr="009043E3">
        <w:rPr>
          <w:rFonts w:asciiTheme="minorHAnsi" w:hAnsiTheme="minorHAnsi"/>
          <w:sz w:val="24"/>
          <w:szCs w:val="24"/>
        </w:rPr>
        <w:t>Wireshark</w:t>
      </w:r>
      <w:proofErr w:type="spellEnd"/>
      <w:r w:rsidR="00FA10A8" w:rsidRPr="009043E3">
        <w:rPr>
          <w:rFonts w:asciiTheme="minorHAnsi" w:hAnsiTheme="minorHAnsi"/>
          <w:sz w:val="24"/>
          <w:szCs w:val="24"/>
        </w:rPr>
        <w:t>, MRTG ,Perl, Xilinx</w:t>
      </w:r>
    </w:p>
    <w:p w:rsidR="00E812DD" w:rsidRPr="009043E3" w:rsidRDefault="00E812DD" w:rsidP="00E812DD">
      <w:pPr>
        <w:pStyle w:val="Achievement"/>
        <w:ind w:left="1435"/>
        <w:rPr>
          <w:rFonts w:asciiTheme="minorHAnsi" w:hAnsiTheme="minorHAnsi"/>
        </w:rPr>
      </w:pPr>
      <w:r w:rsidRPr="009043E3">
        <w:rPr>
          <w:rFonts w:asciiTheme="minorHAnsi" w:hAnsiTheme="minorHAnsi"/>
          <w:sz w:val="24"/>
          <w:szCs w:val="24"/>
        </w:rPr>
        <w:t xml:space="preserve">Introduction with </w:t>
      </w:r>
      <w:r w:rsidR="00C312FB" w:rsidRPr="009043E3">
        <w:rPr>
          <w:rFonts w:asciiTheme="minorHAnsi" w:hAnsiTheme="minorHAnsi"/>
          <w:sz w:val="24"/>
          <w:szCs w:val="24"/>
        </w:rPr>
        <w:t>PLC</w:t>
      </w:r>
      <w:r w:rsidRPr="009043E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043E3">
        <w:rPr>
          <w:rFonts w:asciiTheme="minorHAnsi" w:hAnsiTheme="minorHAnsi"/>
          <w:sz w:val="24"/>
          <w:szCs w:val="24"/>
        </w:rPr>
        <w:t>LabV</w:t>
      </w:r>
      <w:r w:rsidR="00646656" w:rsidRPr="009043E3">
        <w:rPr>
          <w:rFonts w:asciiTheme="minorHAnsi" w:hAnsiTheme="minorHAnsi"/>
          <w:sz w:val="24"/>
          <w:szCs w:val="24"/>
        </w:rPr>
        <w:t>IEW</w:t>
      </w:r>
      <w:proofErr w:type="spellEnd"/>
      <w:r w:rsidRPr="009043E3">
        <w:rPr>
          <w:rFonts w:asciiTheme="minorHAnsi" w:hAnsiTheme="minorHAnsi"/>
          <w:sz w:val="24"/>
          <w:szCs w:val="24"/>
        </w:rPr>
        <w:t>, SCADA</w:t>
      </w:r>
      <w:r w:rsidR="001A0CF6" w:rsidRPr="009043E3">
        <w:rPr>
          <w:rFonts w:asciiTheme="minorHAnsi" w:hAnsiTheme="minorHAnsi"/>
          <w:sz w:val="24"/>
          <w:szCs w:val="24"/>
        </w:rPr>
        <w:t>,</w:t>
      </w:r>
      <w:r w:rsidR="00F77023" w:rsidRPr="009043E3">
        <w:rPr>
          <w:rFonts w:asciiTheme="minorHAnsi" w:hAnsiTheme="minorHAnsi"/>
          <w:sz w:val="24"/>
          <w:szCs w:val="24"/>
        </w:rPr>
        <w:t>, WIFI, VSATS</w:t>
      </w:r>
    </w:p>
    <w:p w:rsidR="00D26AC8" w:rsidRPr="009043E3" w:rsidRDefault="00C312FB" w:rsidP="00FA10A8">
      <w:pPr>
        <w:pStyle w:val="Achievement"/>
        <w:ind w:left="1435"/>
        <w:rPr>
          <w:rFonts w:asciiTheme="minorHAnsi" w:hAnsiTheme="minorHAnsi"/>
        </w:rPr>
      </w:pPr>
      <w:r w:rsidRPr="009043E3">
        <w:rPr>
          <w:rFonts w:asciiTheme="minorHAnsi" w:hAnsiTheme="minorHAnsi"/>
          <w:i/>
          <w:sz w:val="24"/>
          <w:szCs w:val="24"/>
        </w:rPr>
        <w:t>Linguistics:</w:t>
      </w:r>
      <w:r w:rsidRPr="009043E3">
        <w:rPr>
          <w:rFonts w:asciiTheme="minorHAnsi" w:hAnsiTheme="minorHAnsi"/>
          <w:sz w:val="24"/>
          <w:szCs w:val="24"/>
        </w:rPr>
        <w:t xml:space="preserve"> English (Fluent), Urdu (Fluent), French (Beginner)</w:t>
      </w:r>
    </w:p>
    <w:p w:rsidR="00585945" w:rsidRPr="000E633A" w:rsidRDefault="00585945" w:rsidP="00585945">
      <w:pPr>
        <w:pStyle w:val="SectionTitle"/>
        <w:spacing w:before="240" w:after="120" w:line="240" w:lineRule="auto"/>
        <w:rPr>
          <w:rFonts w:asciiTheme="minorHAnsi" w:hAnsiTheme="minorHAnsi"/>
          <w:b/>
          <w:sz w:val="24"/>
          <w:szCs w:val="24"/>
        </w:rPr>
      </w:pPr>
      <w:r w:rsidRPr="000E633A">
        <w:rPr>
          <w:rFonts w:asciiTheme="minorHAnsi" w:hAnsiTheme="minorHAnsi"/>
          <w:b/>
          <w:sz w:val="24"/>
          <w:szCs w:val="24"/>
        </w:rPr>
        <w:t>ACtivities &amp; achievements</w:t>
      </w:r>
    </w:p>
    <w:p w:rsidR="001B3573" w:rsidRPr="000E633A" w:rsidRDefault="001B3573" w:rsidP="00585945">
      <w:pPr>
        <w:pStyle w:val="Achievement"/>
        <w:numPr>
          <w:ilvl w:val="0"/>
          <w:numId w:val="7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/>
          <w:sz w:val="24"/>
          <w:szCs w:val="24"/>
        </w:rPr>
        <w:t>Enrolled in MS Leading to PhD from National University of Sciences and Technology, Islamabad</w:t>
      </w:r>
    </w:p>
    <w:p w:rsidR="00585945" w:rsidRPr="000E633A" w:rsidRDefault="00585945" w:rsidP="00585945">
      <w:pPr>
        <w:pStyle w:val="Achievement"/>
        <w:numPr>
          <w:ilvl w:val="0"/>
          <w:numId w:val="7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/>
          <w:sz w:val="24"/>
          <w:szCs w:val="24"/>
        </w:rPr>
        <w:t>Sch</w:t>
      </w:r>
      <w:r w:rsidR="00E34762" w:rsidRPr="000E633A">
        <w:rPr>
          <w:rFonts w:asciiTheme="minorHAnsi" w:hAnsiTheme="minorHAnsi"/>
          <w:sz w:val="24"/>
          <w:szCs w:val="24"/>
        </w:rPr>
        <w:t>olarship for the Completion of BS Electronic</w:t>
      </w:r>
      <w:r w:rsidR="0001668A" w:rsidRPr="000E633A">
        <w:rPr>
          <w:rFonts w:asciiTheme="minorHAnsi" w:hAnsiTheme="minorHAnsi"/>
          <w:sz w:val="24"/>
          <w:szCs w:val="24"/>
        </w:rPr>
        <w:t xml:space="preserve"> Engineering</w:t>
      </w:r>
      <w:r w:rsidR="00E34762" w:rsidRPr="000E633A">
        <w:rPr>
          <w:rFonts w:asciiTheme="minorHAnsi" w:hAnsiTheme="minorHAnsi"/>
          <w:sz w:val="24"/>
          <w:szCs w:val="24"/>
        </w:rPr>
        <w:t xml:space="preserve"> at Sir Syed</w:t>
      </w:r>
      <w:r w:rsidRPr="000E633A">
        <w:rPr>
          <w:rFonts w:asciiTheme="minorHAnsi" w:hAnsiTheme="minorHAnsi"/>
          <w:sz w:val="24"/>
          <w:szCs w:val="24"/>
        </w:rPr>
        <w:t xml:space="preserve"> University of </w:t>
      </w:r>
      <w:r w:rsidR="00E34762" w:rsidRPr="000E633A">
        <w:rPr>
          <w:rFonts w:asciiTheme="minorHAnsi" w:hAnsiTheme="minorHAnsi"/>
          <w:sz w:val="24"/>
          <w:szCs w:val="24"/>
        </w:rPr>
        <w:t xml:space="preserve">Engineering </w:t>
      </w:r>
      <w:r w:rsidRPr="000E633A">
        <w:rPr>
          <w:rFonts w:asciiTheme="minorHAnsi" w:hAnsiTheme="minorHAnsi"/>
          <w:sz w:val="24"/>
          <w:szCs w:val="24"/>
        </w:rPr>
        <w:t>&amp; Technology,</w:t>
      </w:r>
      <w:r w:rsidR="00E34762" w:rsidRPr="000E633A">
        <w:rPr>
          <w:rFonts w:asciiTheme="minorHAnsi" w:hAnsiTheme="minorHAnsi"/>
          <w:sz w:val="24"/>
          <w:szCs w:val="24"/>
        </w:rPr>
        <w:t xml:space="preserve"> Karachi,</w:t>
      </w:r>
      <w:r w:rsidRPr="000E633A">
        <w:rPr>
          <w:rFonts w:asciiTheme="minorHAnsi" w:hAnsiTheme="minorHAnsi"/>
          <w:sz w:val="24"/>
          <w:szCs w:val="24"/>
        </w:rPr>
        <w:t xml:space="preserve"> Pakistan</w:t>
      </w:r>
    </w:p>
    <w:p w:rsidR="0053364D" w:rsidRPr="000E633A" w:rsidRDefault="007369C6" w:rsidP="005F44B2">
      <w:pPr>
        <w:pStyle w:val="Achievement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/>
          <w:sz w:val="24"/>
          <w:szCs w:val="24"/>
        </w:rPr>
        <w:t>Internship in A</w:t>
      </w:r>
      <w:r w:rsidR="00C816E4" w:rsidRPr="000E633A">
        <w:rPr>
          <w:rFonts w:asciiTheme="minorHAnsi" w:hAnsiTheme="minorHAnsi"/>
          <w:sz w:val="24"/>
          <w:szCs w:val="24"/>
        </w:rPr>
        <w:t>vionics D</w:t>
      </w:r>
      <w:r w:rsidRPr="000E633A">
        <w:rPr>
          <w:rFonts w:asciiTheme="minorHAnsi" w:hAnsiTheme="minorHAnsi"/>
          <w:sz w:val="24"/>
          <w:szCs w:val="24"/>
        </w:rPr>
        <w:t>epartment of Pakistan International Airlines.</w:t>
      </w:r>
    </w:p>
    <w:p w:rsidR="00DF4953" w:rsidRPr="000E633A" w:rsidRDefault="00DF4953" w:rsidP="00DF4953">
      <w:pPr>
        <w:pStyle w:val="SectionTitle"/>
        <w:spacing w:before="240" w:after="120" w:line="240" w:lineRule="auto"/>
        <w:rPr>
          <w:rFonts w:asciiTheme="minorHAnsi" w:hAnsiTheme="minorHAnsi"/>
          <w:b/>
          <w:sz w:val="24"/>
          <w:szCs w:val="24"/>
        </w:rPr>
      </w:pPr>
      <w:r w:rsidRPr="000E633A">
        <w:rPr>
          <w:rFonts w:asciiTheme="minorHAnsi" w:hAnsiTheme="minorHAnsi"/>
          <w:b/>
          <w:sz w:val="24"/>
          <w:szCs w:val="24"/>
        </w:rPr>
        <w:t>personal DETAILS</w:t>
      </w:r>
    </w:p>
    <w:p w:rsidR="00DF4953" w:rsidRPr="000E633A" w:rsidRDefault="00DF4953" w:rsidP="00105E22">
      <w:pPr>
        <w:pStyle w:val="PersonalInfo"/>
        <w:spacing w:before="0"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/>
          <w:i/>
          <w:sz w:val="24"/>
          <w:szCs w:val="24"/>
        </w:rPr>
        <w:t>Date of Birth:</w:t>
      </w:r>
      <w:r w:rsidRPr="000E633A">
        <w:rPr>
          <w:rFonts w:asciiTheme="minorHAnsi" w:hAnsiTheme="minorHAnsi"/>
          <w:sz w:val="24"/>
          <w:szCs w:val="24"/>
        </w:rPr>
        <w:t xml:space="preserve"> 1</w:t>
      </w:r>
      <w:r w:rsidR="008B2D84" w:rsidRPr="000E633A">
        <w:rPr>
          <w:rFonts w:asciiTheme="minorHAnsi" w:hAnsiTheme="minorHAnsi"/>
          <w:sz w:val="24"/>
          <w:szCs w:val="24"/>
        </w:rPr>
        <w:t>6</w:t>
      </w:r>
      <w:r w:rsidRPr="000E633A">
        <w:rPr>
          <w:rFonts w:asciiTheme="minorHAnsi" w:hAnsiTheme="minorHAnsi"/>
          <w:sz w:val="24"/>
          <w:szCs w:val="24"/>
          <w:vertAlign w:val="superscript"/>
        </w:rPr>
        <w:t>th</w:t>
      </w:r>
      <w:r w:rsidR="008B2D84" w:rsidRPr="000E633A">
        <w:rPr>
          <w:rFonts w:asciiTheme="minorHAnsi" w:hAnsiTheme="minorHAnsi"/>
          <w:sz w:val="24"/>
          <w:szCs w:val="24"/>
        </w:rPr>
        <w:t xml:space="preserve"> January, 1985</w:t>
      </w:r>
    </w:p>
    <w:p w:rsidR="00DF4953" w:rsidRPr="000E633A" w:rsidRDefault="00DF4953" w:rsidP="00105E22">
      <w:pPr>
        <w:pStyle w:val="PersonalInfo"/>
        <w:spacing w:before="0"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/>
          <w:i/>
          <w:sz w:val="24"/>
          <w:szCs w:val="24"/>
        </w:rPr>
        <w:t>Gender:</w:t>
      </w:r>
      <w:r w:rsidRPr="000E633A">
        <w:rPr>
          <w:rFonts w:asciiTheme="minorHAnsi" w:hAnsiTheme="minorHAnsi"/>
          <w:sz w:val="24"/>
          <w:szCs w:val="24"/>
        </w:rPr>
        <w:t xml:space="preserve"> Male</w:t>
      </w:r>
    </w:p>
    <w:p w:rsidR="00DF4953" w:rsidRPr="000E633A" w:rsidRDefault="00DF4953" w:rsidP="00105E22">
      <w:pPr>
        <w:pStyle w:val="PersonalInfo"/>
        <w:spacing w:before="0"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/>
          <w:i/>
          <w:sz w:val="24"/>
          <w:szCs w:val="24"/>
        </w:rPr>
        <w:t>Nationality:</w:t>
      </w:r>
      <w:r w:rsidRPr="000E633A">
        <w:rPr>
          <w:rFonts w:asciiTheme="minorHAnsi" w:hAnsiTheme="minorHAnsi"/>
          <w:sz w:val="24"/>
          <w:szCs w:val="24"/>
        </w:rPr>
        <w:t xml:space="preserve"> Pakistani</w:t>
      </w:r>
    </w:p>
    <w:p w:rsidR="00E84919" w:rsidRPr="000E633A" w:rsidRDefault="00A361AD" w:rsidP="004400DD">
      <w:pPr>
        <w:pStyle w:val="Achievement"/>
        <w:ind w:left="1435"/>
        <w:rPr>
          <w:rFonts w:asciiTheme="minorHAnsi" w:hAnsiTheme="minorHAnsi"/>
          <w:sz w:val="24"/>
          <w:szCs w:val="24"/>
        </w:rPr>
      </w:pPr>
      <w:r w:rsidRPr="000E633A">
        <w:rPr>
          <w:rFonts w:asciiTheme="minorHAnsi" w:hAnsiTheme="minorHAnsi"/>
          <w:i/>
          <w:sz w:val="24"/>
          <w:szCs w:val="24"/>
        </w:rPr>
        <w:t xml:space="preserve">CNIC </w:t>
      </w:r>
      <w:r w:rsidR="00C312FB" w:rsidRPr="000E633A">
        <w:rPr>
          <w:rFonts w:asciiTheme="minorHAnsi" w:hAnsiTheme="minorHAnsi"/>
          <w:i/>
          <w:sz w:val="24"/>
          <w:szCs w:val="24"/>
        </w:rPr>
        <w:t>No</w:t>
      </w:r>
      <w:r w:rsidRPr="000E633A">
        <w:rPr>
          <w:rFonts w:asciiTheme="minorHAnsi" w:hAnsiTheme="minorHAnsi"/>
          <w:i/>
          <w:sz w:val="24"/>
          <w:szCs w:val="24"/>
        </w:rPr>
        <w:t>.</w:t>
      </w:r>
      <w:r w:rsidR="008B2D84" w:rsidRPr="000E633A">
        <w:rPr>
          <w:rFonts w:asciiTheme="minorHAnsi" w:hAnsiTheme="minorHAnsi"/>
          <w:sz w:val="24"/>
          <w:szCs w:val="24"/>
        </w:rPr>
        <w:t>42201-6449207</w:t>
      </w:r>
      <w:r w:rsidRPr="000E633A">
        <w:rPr>
          <w:rFonts w:asciiTheme="minorHAnsi" w:hAnsiTheme="minorHAnsi"/>
          <w:sz w:val="24"/>
          <w:szCs w:val="24"/>
        </w:rPr>
        <w:t>-9</w:t>
      </w:r>
    </w:p>
    <w:sectPr w:rsidR="00E84919" w:rsidRPr="000E633A" w:rsidSect="0001192A">
      <w:footerReference w:type="default" r:id="rId9"/>
      <w:pgSz w:w="11909" w:h="16834" w:code="9"/>
      <w:pgMar w:top="1080" w:right="1800" w:bottom="1080" w:left="180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C1" w:rsidRDefault="005123C1" w:rsidP="0097691F">
      <w:r>
        <w:separator/>
      </w:r>
    </w:p>
    <w:p w:rsidR="005123C1" w:rsidRDefault="005123C1"/>
    <w:p w:rsidR="005123C1" w:rsidRDefault="005123C1"/>
  </w:endnote>
  <w:endnote w:type="continuationSeparator" w:id="0">
    <w:p w:rsidR="005123C1" w:rsidRDefault="005123C1" w:rsidP="0097691F">
      <w:r>
        <w:continuationSeparator/>
      </w:r>
    </w:p>
    <w:p w:rsidR="005123C1" w:rsidRDefault="005123C1"/>
    <w:p w:rsidR="005123C1" w:rsidRDefault="00512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C8" w:rsidRDefault="00D26AC8" w:rsidP="00D26AC8">
    <w:pPr>
      <w:pStyle w:val="Footer"/>
      <w:ind w:left="0"/>
    </w:pPr>
  </w:p>
  <w:p w:rsidR="00096392" w:rsidRDefault="000963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C1" w:rsidRDefault="005123C1" w:rsidP="0097691F">
      <w:r>
        <w:separator/>
      </w:r>
    </w:p>
    <w:p w:rsidR="005123C1" w:rsidRDefault="005123C1"/>
    <w:p w:rsidR="005123C1" w:rsidRDefault="005123C1"/>
  </w:footnote>
  <w:footnote w:type="continuationSeparator" w:id="0">
    <w:p w:rsidR="005123C1" w:rsidRDefault="005123C1" w:rsidP="0097691F">
      <w:r>
        <w:continuationSeparator/>
      </w:r>
    </w:p>
    <w:p w:rsidR="005123C1" w:rsidRDefault="005123C1"/>
    <w:p w:rsidR="005123C1" w:rsidRDefault="005123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1"/>
      </v:shape>
    </w:pict>
  </w:numPicBullet>
  <w:numPicBullet w:numPicBulletId="1">
    <w:pict>
      <v:shape id="_x0000_i1035" type="#_x0000_t75" style="width:9pt;height:9pt" o:bullet="t">
        <v:imagedata r:id="rId2" o:title="BD14582_"/>
      </v:shape>
    </w:pict>
  </w:numPicBullet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E952E16"/>
    <w:multiLevelType w:val="hybridMultilevel"/>
    <w:tmpl w:val="FBD85860"/>
    <w:lvl w:ilvl="0" w:tplc="B7F0E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F94C52"/>
    <w:multiLevelType w:val="hybridMultilevel"/>
    <w:tmpl w:val="CCEE67F2"/>
    <w:lvl w:ilvl="0" w:tplc="4EBA86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2202"/>
        </w:tabs>
        <w:ind w:left="-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82"/>
        </w:tabs>
        <w:ind w:left="-1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62"/>
        </w:tabs>
        <w:ind w:left="-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42"/>
        </w:tabs>
        <w:ind w:left="-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"/>
        </w:tabs>
        <w:ind w:left="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</w:abstractNum>
  <w:abstractNum w:abstractNumId="3">
    <w:nsid w:val="43A554FC"/>
    <w:multiLevelType w:val="hybridMultilevel"/>
    <w:tmpl w:val="F1749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5">
    <w:nsid w:val="74F94FAD"/>
    <w:multiLevelType w:val="hybridMultilevel"/>
    <w:tmpl w:val="C32607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ResumeStyle" w:val="2"/>
  </w:docVars>
  <w:rsids>
    <w:rsidRoot w:val="004C0381"/>
    <w:rsid w:val="0000460B"/>
    <w:rsid w:val="00007357"/>
    <w:rsid w:val="0001192A"/>
    <w:rsid w:val="0001668A"/>
    <w:rsid w:val="00031EA9"/>
    <w:rsid w:val="00035A51"/>
    <w:rsid w:val="00045909"/>
    <w:rsid w:val="00064405"/>
    <w:rsid w:val="00064EA8"/>
    <w:rsid w:val="00072E6C"/>
    <w:rsid w:val="00093716"/>
    <w:rsid w:val="00096392"/>
    <w:rsid w:val="000B2921"/>
    <w:rsid w:val="000B486A"/>
    <w:rsid w:val="000B74E6"/>
    <w:rsid w:val="000C037F"/>
    <w:rsid w:val="000C06F1"/>
    <w:rsid w:val="000C1E79"/>
    <w:rsid w:val="000C589F"/>
    <w:rsid w:val="000E4E4B"/>
    <w:rsid w:val="000E633A"/>
    <w:rsid w:val="000F452C"/>
    <w:rsid w:val="000F4FBA"/>
    <w:rsid w:val="0010005D"/>
    <w:rsid w:val="0010057F"/>
    <w:rsid w:val="00105E22"/>
    <w:rsid w:val="00106091"/>
    <w:rsid w:val="001166B3"/>
    <w:rsid w:val="001308AD"/>
    <w:rsid w:val="0013314F"/>
    <w:rsid w:val="00136339"/>
    <w:rsid w:val="001419D9"/>
    <w:rsid w:val="0014588D"/>
    <w:rsid w:val="0019713B"/>
    <w:rsid w:val="001A0CF6"/>
    <w:rsid w:val="001B3573"/>
    <w:rsid w:val="001D4D70"/>
    <w:rsid w:val="001E0F59"/>
    <w:rsid w:val="001E4891"/>
    <w:rsid w:val="001F231B"/>
    <w:rsid w:val="00200384"/>
    <w:rsid w:val="00200865"/>
    <w:rsid w:val="00202FEF"/>
    <w:rsid w:val="00203FE5"/>
    <w:rsid w:val="00206C43"/>
    <w:rsid w:val="002249E2"/>
    <w:rsid w:val="002425CE"/>
    <w:rsid w:val="00242EA7"/>
    <w:rsid w:val="002536BF"/>
    <w:rsid w:val="002646E0"/>
    <w:rsid w:val="00274280"/>
    <w:rsid w:val="00280893"/>
    <w:rsid w:val="00282E36"/>
    <w:rsid w:val="002A005D"/>
    <w:rsid w:val="002A2B72"/>
    <w:rsid w:val="002A40DC"/>
    <w:rsid w:val="002B4D8E"/>
    <w:rsid w:val="002B5F1C"/>
    <w:rsid w:val="002C13B3"/>
    <w:rsid w:val="002C7E41"/>
    <w:rsid w:val="002D1687"/>
    <w:rsid w:val="002E231D"/>
    <w:rsid w:val="002F0C21"/>
    <w:rsid w:val="00300FA8"/>
    <w:rsid w:val="003210D3"/>
    <w:rsid w:val="00325695"/>
    <w:rsid w:val="003268A4"/>
    <w:rsid w:val="00345121"/>
    <w:rsid w:val="003460A9"/>
    <w:rsid w:val="00347378"/>
    <w:rsid w:val="00354240"/>
    <w:rsid w:val="0035608B"/>
    <w:rsid w:val="003565E0"/>
    <w:rsid w:val="003672D4"/>
    <w:rsid w:val="00367789"/>
    <w:rsid w:val="00380023"/>
    <w:rsid w:val="00396513"/>
    <w:rsid w:val="003A058B"/>
    <w:rsid w:val="003A3B54"/>
    <w:rsid w:val="003A48FB"/>
    <w:rsid w:val="003C7DBA"/>
    <w:rsid w:val="003E77E5"/>
    <w:rsid w:val="003F67FD"/>
    <w:rsid w:val="00400EC7"/>
    <w:rsid w:val="0040155F"/>
    <w:rsid w:val="00410068"/>
    <w:rsid w:val="004400DD"/>
    <w:rsid w:val="00462437"/>
    <w:rsid w:val="0047116A"/>
    <w:rsid w:val="004918E3"/>
    <w:rsid w:val="004933BD"/>
    <w:rsid w:val="00494D1C"/>
    <w:rsid w:val="0049519E"/>
    <w:rsid w:val="004A3831"/>
    <w:rsid w:val="004A671E"/>
    <w:rsid w:val="004A6F34"/>
    <w:rsid w:val="004A713B"/>
    <w:rsid w:val="004B30C5"/>
    <w:rsid w:val="004B6BCD"/>
    <w:rsid w:val="004C0381"/>
    <w:rsid w:val="004C6D5A"/>
    <w:rsid w:val="004D01D5"/>
    <w:rsid w:val="004E0745"/>
    <w:rsid w:val="00503A14"/>
    <w:rsid w:val="005123C1"/>
    <w:rsid w:val="00513D2C"/>
    <w:rsid w:val="00530000"/>
    <w:rsid w:val="00532D2C"/>
    <w:rsid w:val="0053364D"/>
    <w:rsid w:val="005365ED"/>
    <w:rsid w:val="0055495F"/>
    <w:rsid w:val="00554A97"/>
    <w:rsid w:val="00557B11"/>
    <w:rsid w:val="00564681"/>
    <w:rsid w:val="005815BB"/>
    <w:rsid w:val="00585945"/>
    <w:rsid w:val="0059127E"/>
    <w:rsid w:val="00595DD6"/>
    <w:rsid w:val="00597FD4"/>
    <w:rsid w:val="005A2308"/>
    <w:rsid w:val="005C104F"/>
    <w:rsid w:val="005D33A7"/>
    <w:rsid w:val="005D460A"/>
    <w:rsid w:val="005D6FAD"/>
    <w:rsid w:val="005E2D87"/>
    <w:rsid w:val="005E3BF0"/>
    <w:rsid w:val="005E64B1"/>
    <w:rsid w:val="005F44B2"/>
    <w:rsid w:val="00604328"/>
    <w:rsid w:val="00605C47"/>
    <w:rsid w:val="00614E67"/>
    <w:rsid w:val="006264AC"/>
    <w:rsid w:val="00631D20"/>
    <w:rsid w:val="00632E80"/>
    <w:rsid w:val="00645209"/>
    <w:rsid w:val="00646656"/>
    <w:rsid w:val="0064791E"/>
    <w:rsid w:val="0067253D"/>
    <w:rsid w:val="00676413"/>
    <w:rsid w:val="00676795"/>
    <w:rsid w:val="00682197"/>
    <w:rsid w:val="0068260C"/>
    <w:rsid w:val="0069252E"/>
    <w:rsid w:val="00694099"/>
    <w:rsid w:val="006942D0"/>
    <w:rsid w:val="006A096C"/>
    <w:rsid w:val="006A3DA4"/>
    <w:rsid w:val="006B0FF0"/>
    <w:rsid w:val="006B4358"/>
    <w:rsid w:val="006C3A37"/>
    <w:rsid w:val="006C66B4"/>
    <w:rsid w:val="006E1C17"/>
    <w:rsid w:val="0071464C"/>
    <w:rsid w:val="00715E38"/>
    <w:rsid w:val="00726327"/>
    <w:rsid w:val="007369C6"/>
    <w:rsid w:val="00740212"/>
    <w:rsid w:val="0074465B"/>
    <w:rsid w:val="007464E2"/>
    <w:rsid w:val="0074760C"/>
    <w:rsid w:val="00750295"/>
    <w:rsid w:val="00754466"/>
    <w:rsid w:val="00754CC6"/>
    <w:rsid w:val="007627EF"/>
    <w:rsid w:val="00785471"/>
    <w:rsid w:val="00785716"/>
    <w:rsid w:val="007857B4"/>
    <w:rsid w:val="0079577C"/>
    <w:rsid w:val="007A1C4E"/>
    <w:rsid w:val="007A2A27"/>
    <w:rsid w:val="007A68BD"/>
    <w:rsid w:val="007C1C4A"/>
    <w:rsid w:val="007C5551"/>
    <w:rsid w:val="007D26AF"/>
    <w:rsid w:val="007D59B3"/>
    <w:rsid w:val="0084520E"/>
    <w:rsid w:val="00876B6E"/>
    <w:rsid w:val="00880139"/>
    <w:rsid w:val="0089025D"/>
    <w:rsid w:val="0089136D"/>
    <w:rsid w:val="008B2D84"/>
    <w:rsid w:val="008B3127"/>
    <w:rsid w:val="008D060F"/>
    <w:rsid w:val="008E5E72"/>
    <w:rsid w:val="008E7A28"/>
    <w:rsid w:val="008F1BE9"/>
    <w:rsid w:val="008F2626"/>
    <w:rsid w:val="009043E3"/>
    <w:rsid w:val="009203EA"/>
    <w:rsid w:val="009274FF"/>
    <w:rsid w:val="00945850"/>
    <w:rsid w:val="00947391"/>
    <w:rsid w:val="0095002F"/>
    <w:rsid w:val="0095181B"/>
    <w:rsid w:val="00973156"/>
    <w:rsid w:val="009738A6"/>
    <w:rsid w:val="00976816"/>
    <w:rsid w:val="0097691F"/>
    <w:rsid w:val="00987D7D"/>
    <w:rsid w:val="0099006D"/>
    <w:rsid w:val="009908BE"/>
    <w:rsid w:val="00995974"/>
    <w:rsid w:val="009965A4"/>
    <w:rsid w:val="009A7DFE"/>
    <w:rsid w:val="009B6EA3"/>
    <w:rsid w:val="009C332D"/>
    <w:rsid w:val="009D4418"/>
    <w:rsid w:val="009D782F"/>
    <w:rsid w:val="009E39B1"/>
    <w:rsid w:val="009E5FB1"/>
    <w:rsid w:val="009E76C1"/>
    <w:rsid w:val="009F16F3"/>
    <w:rsid w:val="00A0120D"/>
    <w:rsid w:val="00A01EBD"/>
    <w:rsid w:val="00A1170A"/>
    <w:rsid w:val="00A20F90"/>
    <w:rsid w:val="00A21F5E"/>
    <w:rsid w:val="00A240D1"/>
    <w:rsid w:val="00A361AD"/>
    <w:rsid w:val="00A5607F"/>
    <w:rsid w:val="00A66AF4"/>
    <w:rsid w:val="00A82975"/>
    <w:rsid w:val="00AA0A49"/>
    <w:rsid w:val="00AA266C"/>
    <w:rsid w:val="00AB26BA"/>
    <w:rsid w:val="00AB4385"/>
    <w:rsid w:val="00AC7527"/>
    <w:rsid w:val="00AD51E5"/>
    <w:rsid w:val="00AD79AD"/>
    <w:rsid w:val="00AE53EA"/>
    <w:rsid w:val="00AF6844"/>
    <w:rsid w:val="00B031CF"/>
    <w:rsid w:val="00B06AF0"/>
    <w:rsid w:val="00B0730F"/>
    <w:rsid w:val="00B07C18"/>
    <w:rsid w:val="00B137B4"/>
    <w:rsid w:val="00B15B35"/>
    <w:rsid w:val="00B32251"/>
    <w:rsid w:val="00B5353E"/>
    <w:rsid w:val="00B535E4"/>
    <w:rsid w:val="00B67C53"/>
    <w:rsid w:val="00B764BD"/>
    <w:rsid w:val="00BB2704"/>
    <w:rsid w:val="00BB4AD3"/>
    <w:rsid w:val="00BB5D60"/>
    <w:rsid w:val="00BE22A6"/>
    <w:rsid w:val="00BE24FF"/>
    <w:rsid w:val="00BE7450"/>
    <w:rsid w:val="00BF00B3"/>
    <w:rsid w:val="00C2289B"/>
    <w:rsid w:val="00C30670"/>
    <w:rsid w:val="00C312FB"/>
    <w:rsid w:val="00C44B17"/>
    <w:rsid w:val="00C56792"/>
    <w:rsid w:val="00C56E42"/>
    <w:rsid w:val="00C60B65"/>
    <w:rsid w:val="00C7304A"/>
    <w:rsid w:val="00C74CAC"/>
    <w:rsid w:val="00C816E4"/>
    <w:rsid w:val="00C923B2"/>
    <w:rsid w:val="00C96CFA"/>
    <w:rsid w:val="00CA0054"/>
    <w:rsid w:val="00CA011F"/>
    <w:rsid w:val="00CB24A9"/>
    <w:rsid w:val="00CB4086"/>
    <w:rsid w:val="00CC2070"/>
    <w:rsid w:val="00CC2CF2"/>
    <w:rsid w:val="00CD459C"/>
    <w:rsid w:val="00CF05E6"/>
    <w:rsid w:val="00D15749"/>
    <w:rsid w:val="00D21E41"/>
    <w:rsid w:val="00D24853"/>
    <w:rsid w:val="00D2648F"/>
    <w:rsid w:val="00D26AC8"/>
    <w:rsid w:val="00D368B2"/>
    <w:rsid w:val="00D37EC9"/>
    <w:rsid w:val="00D471AE"/>
    <w:rsid w:val="00D65823"/>
    <w:rsid w:val="00D83A5A"/>
    <w:rsid w:val="00D90852"/>
    <w:rsid w:val="00DA44ED"/>
    <w:rsid w:val="00DB0C86"/>
    <w:rsid w:val="00DD30D1"/>
    <w:rsid w:val="00DD744B"/>
    <w:rsid w:val="00DF2B1F"/>
    <w:rsid w:val="00DF4953"/>
    <w:rsid w:val="00E05E2B"/>
    <w:rsid w:val="00E0798B"/>
    <w:rsid w:val="00E10221"/>
    <w:rsid w:val="00E11EE8"/>
    <w:rsid w:val="00E13D98"/>
    <w:rsid w:val="00E22256"/>
    <w:rsid w:val="00E27E17"/>
    <w:rsid w:val="00E34762"/>
    <w:rsid w:val="00E56133"/>
    <w:rsid w:val="00E56520"/>
    <w:rsid w:val="00E73883"/>
    <w:rsid w:val="00E757D8"/>
    <w:rsid w:val="00E812DD"/>
    <w:rsid w:val="00E8188C"/>
    <w:rsid w:val="00E84919"/>
    <w:rsid w:val="00E869EB"/>
    <w:rsid w:val="00E92820"/>
    <w:rsid w:val="00E95425"/>
    <w:rsid w:val="00E96942"/>
    <w:rsid w:val="00EA5CB1"/>
    <w:rsid w:val="00EC4334"/>
    <w:rsid w:val="00ED7741"/>
    <w:rsid w:val="00F077A3"/>
    <w:rsid w:val="00F11A8D"/>
    <w:rsid w:val="00F12F4C"/>
    <w:rsid w:val="00F34544"/>
    <w:rsid w:val="00F44FFB"/>
    <w:rsid w:val="00F461F8"/>
    <w:rsid w:val="00F50674"/>
    <w:rsid w:val="00F77023"/>
    <w:rsid w:val="00F85179"/>
    <w:rsid w:val="00F91D33"/>
    <w:rsid w:val="00FA10A8"/>
    <w:rsid w:val="00FB3E5E"/>
    <w:rsid w:val="00FC526F"/>
    <w:rsid w:val="00FE791A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81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4C0381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4C0381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4C0381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4C0381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4C0381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4C0381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4C0381"/>
    <w:pPr>
      <w:numPr>
        <w:numId w:val="1"/>
      </w:numPr>
      <w:spacing w:after="60"/>
    </w:pPr>
  </w:style>
  <w:style w:type="paragraph" w:styleId="BodyText">
    <w:name w:val="Body Text"/>
    <w:basedOn w:val="Normal"/>
    <w:rsid w:val="004C0381"/>
    <w:pPr>
      <w:spacing w:after="220" w:line="240" w:lineRule="atLeast"/>
    </w:pPr>
  </w:style>
  <w:style w:type="paragraph" w:customStyle="1" w:styleId="Address1">
    <w:name w:val="Address 1"/>
    <w:basedOn w:val="Normal"/>
    <w:rsid w:val="004C038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DF4953"/>
    <w:pPr>
      <w:spacing w:line="160" w:lineRule="atLeast"/>
      <w:jc w:val="center"/>
    </w:pPr>
    <w:rPr>
      <w:small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4C038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4C0381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4C0381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4C038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4C0381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4C038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4C0381"/>
    <w:pPr>
      <w:spacing w:before="220"/>
      <w:ind w:left="245" w:hanging="245"/>
    </w:pPr>
  </w:style>
  <w:style w:type="paragraph" w:styleId="BalloonText">
    <w:name w:val="Balloon Text"/>
    <w:basedOn w:val="Normal"/>
    <w:semiHidden/>
    <w:rsid w:val="004C0381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4C0381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4C0381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4C0381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4C0381"/>
    <w:pPr>
      <w:keepNext/>
    </w:pPr>
  </w:style>
  <w:style w:type="paragraph" w:customStyle="1" w:styleId="CityState">
    <w:name w:val="City/State"/>
    <w:basedOn w:val="BodyText"/>
    <w:next w:val="BodyText"/>
    <w:rsid w:val="004C0381"/>
    <w:pPr>
      <w:keepNext/>
    </w:pPr>
  </w:style>
  <w:style w:type="character" w:customStyle="1" w:styleId="Lead-inEmphasis">
    <w:name w:val="Lead-in Emphasis"/>
    <w:rsid w:val="004C0381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  <w:rsid w:val="004C0381"/>
  </w:style>
  <w:style w:type="paragraph" w:styleId="Footer">
    <w:name w:val="footer"/>
    <w:basedOn w:val="HeaderBase"/>
    <w:link w:val="FooterChar"/>
    <w:uiPriority w:val="99"/>
    <w:rsid w:val="004C0381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4C0381"/>
    <w:rPr>
      <w:i/>
      <w:caps w:val="0"/>
      <w:spacing w:val="10"/>
      <w:sz w:val="24"/>
    </w:rPr>
  </w:style>
  <w:style w:type="character" w:styleId="PageNumber">
    <w:name w:val="page number"/>
    <w:rsid w:val="004C0381"/>
    <w:rPr>
      <w:sz w:val="24"/>
    </w:rPr>
  </w:style>
  <w:style w:type="character" w:styleId="Emphasis">
    <w:name w:val="Emphasis"/>
    <w:qFormat/>
    <w:rsid w:val="004C0381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4C0381"/>
    <w:pPr>
      <w:ind w:left="720"/>
    </w:pPr>
  </w:style>
  <w:style w:type="character" w:customStyle="1" w:styleId="Job">
    <w:name w:val="Job"/>
    <w:basedOn w:val="DefaultParagraphFont"/>
    <w:rsid w:val="004C0381"/>
  </w:style>
  <w:style w:type="paragraph" w:customStyle="1" w:styleId="PersonalData">
    <w:name w:val="Personal Data"/>
    <w:basedOn w:val="BodyText"/>
    <w:rsid w:val="004C0381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4C0381"/>
    <w:pPr>
      <w:spacing w:before="60"/>
    </w:pPr>
  </w:style>
  <w:style w:type="paragraph" w:customStyle="1" w:styleId="NoTitle">
    <w:name w:val="No Title"/>
    <w:basedOn w:val="SectionTitle"/>
    <w:rsid w:val="004C0381"/>
    <w:pPr>
      <w:pBdr>
        <w:bottom w:val="none" w:sz="0" w:space="0" w:color="auto"/>
      </w:pBdr>
    </w:pPr>
  </w:style>
  <w:style w:type="character" w:styleId="Hyperlink">
    <w:name w:val="Hyperlink"/>
    <w:rsid w:val="00B15B3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691F"/>
    <w:rPr>
      <w:rFonts w:ascii="Garamond" w:hAnsi="Garamond"/>
      <w:caps/>
      <w:sz w:val="22"/>
    </w:rPr>
  </w:style>
  <w:style w:type="character" w:customStyle="1" w:styleId="HeaderChar">
    <w:name w:val="Header Char"/>
    <w:link w:val="Header"/>
    <w:uiPriority w:val="99"/>
    <w:rsid w:val="004B6BCD"/>
    <w:rPr>
      <w:rFonts w:ascii="Garamond" w:hAnsi="Garamond"/>
      <w:caps/>
      <w:sz w:val="22"/>
    </w:rPr>
  </w:style>
  <w:style w:type="paragraph" w:styleId="NormalWeb">
    <w:name w:val="Normal (Web)"/>
    <w:basedOn w:val="Normal"/>
    <w:uiPriority w:val="99"/>
    <w:semiHidden/>
    <w:unhideWhenUsed/>
    <w:rsid w:val="0046243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4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qeelaslam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2010-01-06T08:49:00Z</outs:dateTime>
      <outs:isPinned>true</outs:isPinned>
    </outs:relatedDate>
    <outs:relatedDate>
      <outs:type>2</outs:type>
      <outs:displayName>Created</outs:displayName>
      <outs:dateTime>2009-04-14T05:43:00Z</outs:dateTime>
      <outs:isPinned>true</outs:isPinned>
    </outs:relatedDate>
    <outs:relatedDate>
      <outs:type>4</outs:type>
      <outs:displayName>Last Printed</outs:displayName>
      <outs:dateTime>2007-11-01T11:01:00Z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/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AF22A59-40C9-46D5-9B08-95612E7EB42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2746</CharactersWithSpaces>
  <SharedDoc>false</SharedDoc>
  <HLinks>
    <vt:vector size="6" baseType="variant"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mailto:maqeelaslam@hotmail.com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cp:lastPrinted>2007-11-01T11:01:00Z</cp:lastPrinted>
  <dcterms:created xsi:type="dcterms:W3CDTF">2012-11-06T07:30:00Z</dcterms:created>
  <dcterms:modified xsi:type="dcterms:W3CDTF">2013-04-03T07:25:00Z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